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C4D3" w14:textId="77777777" w:rsidR="00E36679" w:rsidRPr="00B70D03" w:rsidRDefault="00310A03" w:rsidP="002A1948">
      <w:pPr>
        <w:rPr>
          <w:b/>
          <w:sz w:val="32"/>
        </w:rPr>
      </w:pPr>
      <w:r w:rsidRPr="00B70D03">
        <w:rPr>
          <w:b/>
          <w:sz w:val="32"/>
        </w:rPr>
        <w:t>Erläuterungen zum Businessplan</w:t>
      </w:r>
    </w:p>
    <w:p w14:paraId="2514A573" w14:textId="77777777" w:rsidR="00BA3CDC" w:rsidRPr="0047409D" w:rsidRDefault="00BA3CDC" w:rsidP="002A1948"/>
    <w:p w14:paraId="241BFB9B" w14:textId="77777777" w:rsidR="00310A03" w:rsidRPr="0047409D" w:rsidRDefault="00310A03" w:rsidP="002A1948"/>
    <w:p w14:paraId="60902014" w14:textId="77777777" w:rsidR="00310A03" w:rsidRPr="0047409D" w:rsidRDefault="00310A03" w:rsidP="002A1948">
      <w:r w:rsidRPr="0047409D">
        <w:t xml:space="preserve">Der Businessplan dient Ihnen dazu, Ihre Eigenständigkeit für die kommenden drei Jahre zu planen. Diese </w:t>
      </w:r>
      <w:r w:rsidR="00CF7BFD" w:rsidRPr="0047409D">
        <w:t>Planung</w:t>
      </w:r>
      <w:r w:rsidRPr="0047409D">
        <w:t xml:space="preserve"> ist eine Sollplanung und wird d</w:t>
      </w:r>
      <w:r w:rsidR="00CF7BFD" w:rsidRPr="0047409D">
        <w:t>aher nur mit vollen Eurowerten ausgefüllt.</w:t>
      </w:r>
    </w:p>
    <w:p w14:paraId="142B9701" w14:textId="77777777" w:rsidR="00CF7BFD" w:rsidRPr="0047409D" w:rsidRDefault="00CF7BFD" w:rsidP="002A1948"/>
    <w:p w14:paraId="674CBEE1" w14:textId="77777777" w:rsidR="00CF7BFD" w:rsidRPr="0047409D" w:rsidRDefault="00CF7BFD" w:rsidP="002A1948">
      <w:r w:rsidRPr="0047409D">
        <w:t>Der Businessplan besteht aus einem Worddokument als Teil I und einer Excel-Tabelle  als Teil II.</w:t>
      </w:r>
    </w:p>
    <w:p w14:paraId="06439C74" w14:textId="77777777" w:rsidR="00CF7BFD" w:rsidRPr="0047409D" w:rsidRDefault="00CF7BFD" w:rsidP="002A1948"/>
    <w:p w14:paraId="6AD5B207" w14:textId="77777777" w:rsidR="00CF7BFD" w:rsidRPr="0047409D" w:rsidRDefault="00CF7BFD" w:rsidP="002A1948">
      <w:r w:rsidRPr="0047409D">
        <w:t>Schreiben</w:t>
      </w:r>
      <w:r w:rsidR="00BA3CDC" w:rsidRPr="0047409D">
        <w:t xml:space="preserve"> </w:t>
      </w:r>
      <w:r w:rsidRPr="0047409D">
        <w:t xml:space="preserve">Sie </w:t>
      </w:r>
      <w:r w:rsidR="00FF4DA7" w:rsidRPr="0047409D">
        <w:t>so viel</w:t>
      </w:r>
      <w:r w:rsidRPr="0047409D">
        <w:t xml:space="preserve"> Text, wie Sie benötigen.</w:t>
      </w:r>
    </w:p>
    <w:p w14:paraId="231BB6F9" w14:textId="77777777" w:rsidR="00CF7BFD" w:rsidRPr="0047409D" w:rsidRDefault="00CF7BFD" w:rsidP="002A1948"/>
    <w:p w14:paraId="79472ED1" w14:textId="77777777" w:rsidR="002A1948" w:rsidRDefault="00CF7BFD" w:rsidP="002A1948">
      <w:r w:rsidRPr="0047409D">
        <w:t>In diesem Dokument kommt es darauf an, Ihre nachhaltige künftige Eigenständigkeit nachzuweisen. Stichworte reichen hier nicht, denn es ist Ihre Kompetenz  für Ihre Eigenständigkeit</w:t>
      </w:r>
      <w:r w:rsidR="00BA3CDC" w:rsidRPr="0047409D">
        <w:t xml:space="preserve"> darzustellen und </w:t>
      </w:r>
      <w:r w:rsidRPr="0047409D">
        <w:t xml:space="preserve"> nachzuweisen.</w:t>
      </w:r>
    </w:p>
    <w:p w14:paraId="3ADC0941" w14:textId="77777777" w:rsidR="002A1948" w:rsidRDefault="002A1948" w:rsidP="002A1948">
      <w:r>
        <w:br w:type="page"/>
      </w:r>
    </w:p>
    <w:p w14:paraId="265BC9DF" w14:textId="77777777" w:rsidR="00B70D03" w:rsidRPr="004F1763" w:rsidRDefault="00B70D03" w:rsidP="00B70D03">
      <w:pPr>
        <w:rPr>
          <w:b/>
          <w:sz w:val="24"/>
        </w:rPr>
      </w:pPr>
      <w:r w:rsidRPr="004F1763">
        <w:rPr>
          <w:b/>
          <w:sz w:val="28"/>
        </w:rPr>
        <w:lastRenderedPageBreak/>
        <w:t>Inhaltsangabe</w:t>
      </w:r>
    </w:p>
    <w:p w14:paraId="2A5C3FE3" w14:textId="77777777" w:rsidR="00B70D03" w:rsidRPr="004F1763" w:rsidRDefault="00B70D03" w:rsidP="00B70D03"/>
    <w:p w14:paraId="300BB312" w14:textId="77777777" w:rsidR="00B70D03" w:rsidRPr="00F57642" w:rsidRDefault="00B70D03" w:rsidP="00F57642">
      <w:pPr>
        <w:pStyle w:val="Listenabsatz"/>
        <w:numPr>
          <w:ilvl w:val="0"/>
          <w:numId w:val="35"/>
        </w:numPr>
        <w:spacing w:after="120"/>
      </w:pPr>
      <w:r w:rsidRPr="00F57642">
        <w:t>Angaben des Klienten</w:t>
      </w:r>
    </w:p>
    <w:p w14:paraId="4BE17794" w14:textId="77777777" w:rsidR="004F1763" w:rsidRPr="004F1763" w:rsidRDefault="004F1763" w:rsidP="00F57642">
      <w:pPr>
        <w:spacing w:after="120"/>
      </w:pPr>
    </w:p>
    <w:p w14:paraId="23B551E4" w14:textId="77777777" w:rsidR="00B70D03" w:rsidRPr="004F1763" w:rsidRDefault="00B70D03" w:rsidP="00F57642">
      <w:pPr>
        <w:spacing w:after="120"/>
      </w:pPr>
      <w:r w:rsidRPr="004F1763">
        <w:t>2.    Beschreibung des Geschäftsmodells</w:t>
      </w:r>
    </w:p>
    <w:p w14:paraId="7E136B98" w14:textId="77777777" w:rsidR="00B70D03" w:rsidRPr="004F1763" w:rsidRDefault="00B70D03" w:rsidP="00F57642">
      <w:pPr>
        <w:spacing w:after="120"/>
      </w:pPr>
      <w:r w:rsidRPr="004F1763">
        <w:t xml:space="preserve">2.1. Beschreibung des Vorhabens (Handwerk, Dienstleistung,   Produktion,     </w:t>
      </w:r>
    </w:p>
    <w:p w14:paraId="4A13A945" w14:textId="77777777" w:rsidR="00B70D03" w:rsidRPr="004F1763" w:rsidRDefault="00B70D03" w:rsidP="00F57642">
      <w:pPr>
        <w:spacing w:after="120"/>
      </w:pPr>
      <w:r w:rsidRPr="004F1763">
        <w:t xml:space="preserve">        Handel etc. </w:t>
      </w:r>
    </w:p>
    <w:p w14:paraId="6F518A10" w14:textId="77777777" w:rsidR="00B70D03" w:rsidRPr="004F1763" w:rsidRDefault="00B70D03" w:rsidP="00F57642">
      <w:pPr>
        <w:spacing w:after="120"/>
      </w:pPr>
      <w:r w:rsidRPr="004F1763">
        <w:t>2.2. Standort / Raumbedarf</w:t>
      </w:r>
    </w:p>
    <w:p w14:paraId="262A8B63" w14:textId="77777777" w:rsidR="00B70D03" w:rsidRPr="004F1763" w:rsidRDefault="00B70D03" w:rsidP="00F57642">
      <w:pPr>
        <w:spacing w:after="120"/>
      </w:pPr>
      <w:r w:rsidRPr="004F1763">
        <w:t>2.3. Rechtsform (einschl. Begründung)</w:t>
      </w:r>
    </w:p>
    <w:p w14:paraId="49322D4E" w14:textId="77777777" w:rsidR="00B70D03" w:rsidRPr="004F1763" w:rsidRDefault="00B70D03" w:rsidP="00F57642">
      <w:pPr>
        <w:spacing w:after="120"/>
      </w:pPr>
      <w:r w:rsidRPr="004F1763">
        <w:t xml:space="preserve">2.4. Eigene Stärken / Schwächen; Bewertung </w:t>
      </w:r>
    </w:p>
    <w:p w14:paraId="2500E919" w14:textId="77777777" w:rsidR="00B70D03" w:rsidRPr="004F1763" w:rsidRDefault="00B70D03" w:rsidP="00F57642">
      <w:pPr>
        <w:spacing w:after="120"/>
      </w:pPr>
      <w:r w:rsidRPr="004F1763">
        <w:t>2.5. Zielkunden</w:t>
      </w:r>
    </w:p>
    <w:p w14:paraId="2EFB1CCE" w14:textId="77777777" w:rsidR="00B70D03" w:rsidRDefault="00B70D03" w:rsidP="00F57642">
      <w:pPr>
        <w:spacing w:after="120"/>
      </w:pPr>
      <w:r w:rsidRPr="004F1763">
        <w:t>2.6. Marktauftritt / Vertriebsunterstützung / Werbung</w:t>
      </w:r>
      <w:r w:rsidR="004F1763" w:rsidRPr="004F1763">
        <w:t xml:space="preserve"> / Zulieferer</w:t>
      </w:r>
    </w:p>
    <w:p w14:paraId="728CD191" w14:textId="77777777" w:rsidR="004F1763" w:rsidRDefault="004F1763" w:rsidP="00F57642">
      <w:pPr>
        <w:spacing w:after="120"/>
      </w:pPr>
    </w:p>
    <w:p w14:paraId="1F509380" w14:textId="77777777" w:rsidR="00B70D03" w:rsidRPr="004F1763" w:rsidRDefault="00B70D03" w:rsidP="00F57642">
      <w:pPr>
        <w:spacing w:after="120"/>
      </w:pPr>
      <w:r w:rsidRPr="004F1763">
        <w:t>3.    Beschreibung des Marktes</w:t>
      </w:r>
    </w:p>
    <w:p w14:paraId="713757A9" w14:textId="77777777" w:rsidR="00B70D03" w:rsidRPr="004F1763" w:rsidRDefault="00B70D03" w:rsidP="00F57642">
      <w:pPr>
        <w:spacing w:after="120"/>
      </w:pPr>
      <w:r w:rsidRPr="004F1763">
        <w:t>3.1. Räumliche Beschreibung des Zielmarktes</w:t>
      </w:r>
    </w:p>
    <w:p w14:paraId="732AD724" w14:textId="77777777" w:rsidR="00B70D03" w:rsidRPr="004F1763" w:rsidRDefault="00B70D03" w:rsidP="00F57642">
      <w:pPr>
        <w:spacing w:after="120"/>
      </w:pPr>
      <w:r w:rsidRPr="004F1763">
        <w:t>3.2. Marktpotenzial</w:t>
      </w:r>
    </w:p>
    <w:p w14:paraId="4D8C7DE2" w14:textId="77777777" w:rsidR="00B70D03" w:rsidRPr="004F1763" w:rsidRDefault="00B70D03" w:rsidP="00F57642">
      <w:pPr>
        <w:spacing w:after="120"/>
      </w:pPr>
      <w:r w:rsidRPr="004F1763">
        <w:t>3.3. Entscheidungskriterien der Zielkunden</w:t>
      </w:r>
    </w:p>
    <w:p w14:paraId="21C6200B" w14:textId="77777777" w:rsidR="00B70D03" w:rsidRPr="004F1763" w:rsidRDefault="00B70D03" w:rsidP="00F57642">
      <w:pPr>
        <w:spacing w:after="120"/>
      </w:pPr>
      <w:r w:rsidRPr="004F1763">
        <w:t>3.4. Mitbewerbersituation</w:t>
      </w:r>
    </w:p>
    <w:p w14:paraId="48C810C6" w14:textId="77777777" w:rsidR="00B70D03" w:rsidRPr="004F1763" w:rsidRDefault="00B70D03" w:rsidP="00F57642">
      <w:pPr>
        <w:spacing w:after="120"/>
      </w:pPr>
      <w:r w:rsidRPr="004F1763">
        <w:t>3.5. Differenzierung  vom Mitberwerb / Alleinstellungsmerkmale</w:t>
      </w:r>
    </w:p>
    <w:p w14:paraId="3E386069" w14:textId="77777777" w:rsidR="00B70D03" w:rsidRPr="004F1763" w:rsidRDefault="00B70D03" w:rsidP="00F57642">
      <w:pPr>
        <w:spacing w:after="120"/>
      </w:pPr>
    </w:p>
    <w:p w14:paraId="13D765E1" w14:textId="77777777" w:rsidR="00B70D03" w:rsidRPr="004F1763" w:rsidRDefault="00B70D03" w:rsidP="00F57642">
      <w:pPr>
        <w:spacing w:after="120"/>
      </w:pPr>
      <w:r w:rsidRPr="004F1763">
        <w:t>4.    Kapitalbedarf und Verwendung</w:t>
      </w:r>
    </w:p>
    <w:p w14:paraId="496C1206" w14:textId="77777777" w:rsidR="00B70D03" w:rsidRPr="004F1763" w:rsidRDefault="00B70D03" w:rsidP="00F57642">
      <w:pPr>
        <w:spacing w:after="120"/>
      </w:pPr>
      <w:r w:rsidRPr="004F1763">
        <w:t>4.1. Kapitalbedarf vor Beginn des Vorhabens (wie viel, woher, wofür)</w:t>
      </w:r>
    </w:p>
    <w:p w14:paraId="51FC4D3D" w14:textId="77777777" w:rsidR="00B70D03" w:rsidRPr="004F1763" w:rsidRDefault="00B70D03" w:rsidP="00F57642">
      <w:pPr>
        <w:spacing w:after="120"/>
      </w:pPr>
      <w:r w:rsidRPr="004F1763">
        <w:t>4.2. Kapitalbedarf im 1. Geschäftsjahr (wie viel, woher, wofür)</w:t>
      </w:r>
    </w:p>
    <w:p w14:paraId="572C0DED" w14:textId="77777777" w:rsidR="00B70D03" w:rsidRPr="00F57642" w:rsidRDefault="00B70D03" w:rsidP="00F57642">
      <w:pPr>
        <w:spacing w:after="120"/>
      </w:pPr>
    </w:p>
    <w:p w14:paraId="501F2519" w14:textId="77777777" w:rsidR="00B70D03" w:rsidRPr="004F1763" w:rsidRDefault="00B70D03" w:rsidP="00F57642">
      <w:pPr>
        <w:spacing w:after="120"/>
      </w:pPr>
      <w:r w:rsidRPr="004F1763">
        <w:t>5.    Ertragsvorschau</w:t>
      </w:r>
    </w:p>
    <w:p w14:paraId="55DF0E6A" w14:textId="77777777" w:rsidR="00B70D03" w:rsidRPr="004F1763" w:rsidRDefault="00B70D03" w:rsidP="00F57642">
      <w:pPr>
        <w:spacing w:after="120"/>
      </w:pPr>
      <w:r w:rsidRPr="004F1763">
        <w:t>5.1. Wie lange rechnen Sie mit Anlaufverlusten und wie werden die finanziert?</w:t>
      </w:r>
    </w:p>
    <w:p w14:paraId="6938ECA5" w14:textId="77777777" w:rsidR="00B70D03" w:rsidRPr="004F1763" w:rsidRDefault="00B70D03" w:rsidP="00F57642">
      <w:pPr>
        <w:spacing w:after="120"/>
      </w:pPr>
      <w:r w:rsidRPr="004F1763">
        <w:t>5.2. Wann werden Sie nachhaltig den Break-even erreichen und warum?</w:t>
      </w:r>
    </w:p>
    <w:p w14:paraId="47DB649C" w14:textId="77777777" w:rsidR="00B70D03" w:rsidRPr="004F1763" w:rsidRDefault="00B70D03" w:rsidP="00F57642">
      <w:pPr>
        <w:spacing w:after="120"/>
      </w:pPr>
    </w:p>
    <w:p w14:paraId="46AF9960" w14:textId="77777777" w:rsidR="00B70D03" w:rsidRPr="004F1763" w:rsidRDefault="004F1763" w:rsidP="00F57642">
      <w:pPr>
        <w:spacing w:after="120"/>
      </w:pPr>
      <w:r w:rsidRPr="004F1763">
        <w:t>6.</w:t>
      </w:r>
      <w:r w:rsidR="00B70D03" w:rsidRPr="004F1763">
        <w:t xml:space="preserve"> Zusammenfassung</w:t>
      </w:r>
    </w:p>
    <w:p w14:paraId="599BD682" w14:textId="77777777" w:rsidR="00B70D03" w:rsidRPr="004F1763" w:rsidRDefault="00B70D03" w:rsidP="00F57642">
      <w:pPr>
        <w:spacing w:after="120"/>
      </w:pPr>
      <w:r w:rsidRPr="004F1763">
        <w:t>6.1. Argumente für Kapitalgeber</w:t>
      </w:r>
    </w:p>
    <w:p w14:paraId="4A8122E0" w14:textId="77777777" w:rsidR="00B70D03" w:rsidRPr="004F1763" w:rsidRDefault="00B70D03" w:rsidP="00F57642">
      <w:pPr>
        <w:spacing w:after="120"/>
      </w:pPr>
      <w:r w:rsidRPr="004F1763">
        <w:br w:type="page"/>
      </w:r>
    </w:p>
    <w:tbl>
      <w:tblPr>
        <w:tblStyle w:val="Gitternetztabelle1hellAkzent1"/>
        <w:tblpPr w:leftFromText="141" w:rightFromText="141" w:vertAnchor="text" w:horzAnchor="margin" w:tblpXSpec="center" w:tblpY="-60"/>
        <w:tblW w:w="10262" w:type="dxa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2470"/>
      </w:tblGrid>
      <w:tr w:rsidR="00B70D03" w:rsidRPr="00152F6C" w14:paraId="12F85928" w14:textId="77777777" w:rsidTr="00322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2" w:type="dxa"/>
            <w:gridSpan w:val="4"/>
            <w:shd w:val="clear" w:color="auto" w:fill="D0CECE" w:themeFill="background2" w:themeFillShade="E6"/>
          </w:tcPr>
          <w:p w14:paraId="5723C98F" w14:textId="77777777" w:rsidR="00B70D03" w:rsidRPr="002A1948" w:rsidRDefault="00B70D03" w:rsidP="00303C91">
            <w:pPr>
              <w:rPr>
                <w:sz w:val="40"/>
              </w:rPr>
            </w:pPr>
            <w:r w:rsidRPr="002A1948">
              <w:rPr>
                <w:sz w:val="40"/>
              </w:rPr>
              <w:lastRenderedPageBreak/>
              <w:t xml:space="preserve">Businessplan für: </w:t>
            </w:r>
            <w:sdt>
              <w:sdtPr>
                <w:rPr>
                  <w:sz w:val="40"/>
                </w:rPr>
                <w:id w:val="991751356"/>
                <w:placeholder>
                  <w:docPart w:val="2D2FECFC0B784A8CAE6086E873F09845"/>
                </w:placeholder>
                <w:showingPlcHdr/>
                <w:text/>
              </w:sdtPr>
              <w:sdtContent>
                <w:r w:rsidR="00303C91" w:rsidRPr="00303C9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70D03" w:rsidRPr="00152F6C" w14:paraId="5B92396F" w14:textId="77777777" w:rsidTr="003225F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2" w:type="dxa"/>
            <w:gridSpan w:val="4"/>
            <w:shd w:val="clear" w:color="auto" w:fill="D0CECE" w:themeFill="background2" w:themeFillShade="E6"/>
          </w:tcPr>
          <w:p w14:paraId="5C80FDB7" w14:textId="77777777" w:rsidR="00B70D03" w:rsidRPr="00B70D03" w:rsidRDefault="00B70D03" w:rsidP="00C94D6B">
            <w:pPr>
              <w:pStyle w:val="Listenabsatz"/>
              <w:numPr>
                <w:ilvl w:val="0"/>
                <w:numId w:val="19"/>
              </w:numPr>
              <w:jc w:val="both"/>
              <w:rPr>
                <w:b w:val="0"/>
                <w:sz w:val="36"/>
              </w:rPr>
            </w:pPr>
            <w:r w:rsidRPr="00C94D6B">
              <w:rPr>
                <w:sz w:val="28"/>
              </w:rPr>
              <w:t>Angaben des Klienten</w:t>
            </w:r>
          </w:p>
        </w:tc>
      </w:tr>
      <w:tr w:rsidR="003225FA" w:rsidRPr="00152F6C" w14:paraId="281B4471" w14:textId="77777777" w:rsidTr="003225F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B23D01" w14:textId="77777777" w:rsidR="00B70D03" w:rsidRPr="00152F6C" w:rsidRDefault="00B70D03" w:rsidP="00B70D03">
            <w:r w:rsidRPr="00152F6C">
              <w:t>Name</w:t>
            </w:r>
          </w:p>
        </w:tc>
        <w:sdt>
          <w:sdtPr>
            <w:rPr>
              <w:sz w:val="24"/>
              <w:szCs w:val="24"/>
            </w:rPr>
            <w:id w:val="1003321264"/>
            <w:placeholder>
              <w:docPart w:val="E702A1D281A54CD1A45B5C8F5372038E"/>
            </w:placeholder>
            <w:showingPlcHdr/>
            <w:text/>
          </w:sdtPr>
          <w:sdtContent>
            <w:tc>
              <w:tcPr>
                <w:tcW w:w="2552" w:type="dxa"/>
              </w:tcPr>
              <w:p w14:paraId="37DB157F" w14:textId="77777777" w:rsidR="00B70D03" w:rsidRPr="00F57642" w:rsidRDefault="00CE53E4" w:rsidP="00CE53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CE53E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10" w:type="dxa"/>
          </w:tcPr>
          <w:p w14:paraId="6AD48393" w14:textId="77777777" w:rsidR="00B70D03" w:rsidRPr="00E80504" w:rsidRDefault="00B70D03" w:rsidP="00B7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0504">
              <w:rPr>
                <w:b/>
              </w:rPr>
              <w:t>Vorname</w:t>
            </w:r>
          </w:p>
        </w:tc>
        <w:sdt>
          <w:sdtPr>
            <w:id w:val="113261155"/>
            <w:placeholder>
              <w:docPart w:val="901C562111DD4D5F9EE538E01D2CC4ED"/>
            </w:placeholder>
            <w:showingPlcHdr/>
            <w:text/>
          </w:sdtPr>
          <w:sdtContent>
            <w:tc>
              <w:tcPr>
                <w:tcW w:w="2470" w:type="dxa"/>
              </w:tcPr>
              <w:p w14:paraId="75C88174" w14:textId="77777777" w:rsidR="00B70D03" w:rsidRPr="00152F6C" w:rsidRDefault="00303C91" w:rsidP="00303C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3225FA" w:rsidRPr="00152F6C" w14:paraId="28B4D67B" w14:textId="77777777" w:rsidTr="003225F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1D5BEC" w14:textId="77777777" w:rsidR="00B70D03" w:rsidRPr="00152F6C" w:rsidRDefault="00B70D03" w:rsidP="00B70D03">
            <w:r w:rsidRPr="00152F6C">
              <w:t>Straße</w:t>
            </w:r>
          </w:p>
        </w:tc>
        <w:sdt>
          <w:sdtPr>
            <w:rPr>
              <w:i/>
            </w:rPr>
            <w:id w:val="-1358892531"/>
            <w:placeholder>
              <w:docPart w:val="2B7BB61EA72447D18D0D7C4452583C90"/>
            </w:placeholder>
            <w:showingPlcHdr/>
            <w:text/>
          </w:sdtPr>
          <w:sdtContent>
            <w:tc>
              <w:tcPr>
                <w:tcW w:w="2552" w:type="dxa"/>
              </w:tcPr>
              <w:p w14:paraId="365C4167" w14:textId="77777777" w:rsidR="00B70D03" w:rsidRPr="00F57642" w:rsidRDefault="00303C91" w:rsidP="00303C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303C91">
                  <w:t xml:space="preserve"> </w:t>
                </w:r>
                <w:r w:rsidRPr="00303C91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410" w:type="dxa"/>
          </w:tcPr>
          <w:p w14:paraId="0C45F000" w14:textId="77777777" w:rsidR="00B70D03" w:rsidRPr="00E80504" w:rsidRDefault="00B70D03" w:rsidP="00B7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0504">
              <w:rPr>
                <w:b/>
              </w:rPr>
              <w:t>PLZ/Ort</w:t>
            </w:r>
          </w:p>
        </w:tc>
        <w:sdt>
          <w:sdtPr>
            <w:rPr>
              <w:i/>
            </w:rPr>
            <w:id w:val="1194737524"/>
            <w:placeholder>
              <w:docPart w:val="F674C376BFBD4AE6943DBD77120A40E4"/>
            </w:placeholder>
            <w:showingPlcHdr/>
            <w:text/>
          </w:sdtPr>
          <w:sdtContent>
            <w:tc>
              <w:tcPr>
                <w:tcW w:w="2470" w:type="dxa"/>
              </w:tcPr>
              <w:p w14:paraId="7214F2D5" w14:textId="77777777" w:rsidR="00B70D03" w:rsidRPr="00152F6C" w:rsidRDefault="00303C91" w:rsidP="00303C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3225FA" w:rsidRPr="00152F6C" w14:paraId="45511631" w14:textId="77777777" w:rsidTr="003225F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950553" w14:textId="77777777" w:rsidR="00B70D03" w:rsidRPr="00152F6C" w:rsidRDefault="00B70D03" w:rsidP="00B70D03">
            <w:r w:rsidRPr="00152F6C">
              <w:t>Telefon</w:t>
            </w:r>
          </w:p>
        </w:tc>
        <w:sdt>
          <w:sdtPr>
            <w:rPr>
              <w:i/>
            </w:rPr>
            <w:id w:val="-1822585"/>
            <w:placeholder>
              <w:docPart w:val="84A4ECC3D56F4D64B9EAEFE571803BFC"/>
            </w:placeholder>
            <w:showingPlcHdr/>
            <w:text/>
          </w:sdtPr>
          <w:sdtContent>
            <w:tc>
              <w:tcPr>
                <w:tcW w:w="2552" w:type="dxa"/>
              </w:tcPr>
              <w:p w14:paraId="3BFA166C" w14:textId="77777777" w:rsidR="00B70D03" w:rsidRPr="003D6356" w:rsidRDefault="001D4609" w:rsidP="001D46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</w:rPr>
                </w:pPr>
                <w:r w:rsidRPr="00F57642">
                  <w:rPr>
                    <w:i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10" w:type="dxa"/>
          </w:tcPr>
          <w:p w14:paraId="043AFBD7" w14:textId="77777777" w:rsidR="00B70D03" w:rsidRPr="00E80504" w:rsidRDefault="00B70D03" w:rsidP="00B7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0504">
              <w:rPr>
                <w:b/>
              </w:rPr>
              <w:t>Mobil</w:t>
            </w:r>
          </w:p>
        </w:tc>
        <w:sdt>
          <w:sdtPr>
            <w:rPr>
              <w:i/>
            </w:rPr>
            <w:id w:val="503092127"/>
            <w:placeholder>
              <w:docPart w:val="F8A25FFB8BF240FF85D35C61ECE08A9E"/>
            </w:placeholder>
            <w:showingPlcHdr/>
            <w:text/>
          </w:sdtPr>
          <w:sdtContent>
            <w:tc>
              <w:tcPr>
                <w:tcW w:w="2470" w:type="dxa"/>
              </w:tcPr>
              <w:p w14:paraId="65DC08F9" w14:textId="77777777" w:rsidR="00B70D03" w:rsidRPr="00152F6C" w:rsidRDefault="00303C91" w:rsidP="00303C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3225FA" w:rsidRPr="00152F6C" w14:paraId="03474C81" w14:textId="77777777" w:rsidTr="003225F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CD388E" w14:textId="77777777" w:rsidR="00B70D03" w:rsidRPr="00152F6C" w:rsidRDefault="00B70D03" w:rsidP="00B70D03">
            <w:r w:rsidRPr="00152F6C">
              <w:t>E-Mail</w:t>
            </w:r>
          </w:p>
        </w:tc>
        <w:sdt>
          <w:sdtPr>
            <w:id w:val="224652593"/>
            <w:placeholder>
              <w:docPart w:val="1E4202574C1E484C86D3432B72D81F3D"/>
            </w:placeholder>
            <w:showingPlcHdr/>
            <w:text/>
          </w:sdtPr>
          <w:sdtContent>
            <w:tc>
              <w:tcPr>
                <w:tcW w:w="2552" w:type="dxa"/>
              </w:tcPr>
              <w:p w14:paraId="25FF88DD" w14:textId="77777777" w:rsidR="00B70D03" w:rsidRPr="00152F6C" w:rsidRDefault="001D4609" w:rsidP="001D46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10" w:type="dxa"/>
          </w:tcPr>
          <w:p w14:paraId="573241A1" w14:textId="77777777" w:rsidR="00B70D03" w:rsidRPr="00E80504" w:rsidRDefault="00B70D03" w:rsidP="00B7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0504">
              <w:rPr>
                <w:b/>
              </w:rPr>
              <w:t>Geb.-Datum</w:t>
            </w:r>
          </w:p>
        </w:tc>
        <w:sdt>
          <w:sdtPr>
            <w:alias w:val="Wählen sie ein Datum aus"/>
            <w:tag w:val="Wählen sie ein Datum aus"/>
            <w:id w:val="936723990"/>
            <w:lock w:val="sdtLocked"/>
            <w:placeholder>
              <w:docPart w:val="2EE24D688C8C446EA0B56297CD09842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70" w:type="dxa"/>
              </w:tcPr>
              <w:p w14:paraId="3E0C91EF" w14:textId="77777777" w:rsidR="00B70D03" w:rsidRPr="00152F6C" w:rsidRDefault="00303C91" w:rsidP="00303C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rStyle w:val="Platzhalt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225FA" w:rsidRPr="00152F6C" w14:paraId="254100D7" w14:textId="77777777" w:rsidTr="003225F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4E99B3" w14:textId="77777777" w:rsidR="00B70D03" w:rsidRPr="00152F6C" w:rsidRDefault="00B70D03" w:rsidP="00B70D03">
            <w:r w:rsidRPr="00152F6C">
              <w:t>Unternehmenstätigkeit</w:t>
            </w:r>
          </w:p>
        </w:tc>
        <w:sdt>
          <w:sdtPr>
            <w:rPr>
              <w:i/>
              <w:sz w:val="28"/>
            </w:rPr>
            <w:id w:val="114957831"/>
            <w:lock w:val="sdtLocked"/>
            <w:placeholder>
              <w:docPart w:val="DCE6B80F8EE240EB8F2BB0DFE3EFE868"/>
            </w:placeholder>
            <w:showingPlcHdr/>
            <w:comboBox>
              <w:listItem w:value="Wählen Sie ein Element aus."/>
              <w:listItem w:displayText="Dienstleistung" w:value="Dienstleistung"/>
              <w:listItem w:displayText="Freie Berufe" w:value="Freie Berufe"/>
              <w:listItem w:displayText="Gastronomie" w:value="Gastronomie"/>
              <w:listItem w:displayText="Handel" w:value="Handel"/>
              <w:listItem w:displayText="Handwerk" w:value="Handwerk"/>
              <w:listItem w:displayText="Produktion" w:value="Produktion"/>
              <w:listItem w:displayText="Sonstiges" w:value="Sonstiges"/>
            </w:comboBox>
          </w:sdtPr>
          <w:sdtContent>
            <w:tc>
              <w:tcPr>
                <w:tcW w:w="2552" w:type="dxa"/>
              </w:tcPr>
              <w:p w14:paraId="1F6B41A5" w14:textId="77777777" w:rsidR="00B70D03" w:rsidRPr="00152F6C" w:rsidRDefault="003D6356" w:rsidP="006214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sz w:val="24"/>
                    <w:szCs w:val="24"/>
                  </w:rPr>
                  <w:t>Wählen sie ein Element aus</w:t>
                </w:r>
              </w:p>
            </w:tc>
          </w:sdtContent>
        </w:sdt>
        <w:tc>
          <w:tcPr>
            <w:tcW w:w="2410" w:type="dxa"/>
          </w:tcPr>
          <w:p w14:paraId="70C22AB5" w14:textId="77777777" w:rsidR="00B70D03" w:rsidRPr="00E80504" w:rsidRDefault="00B70D03" w:rsidP="00B7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0504">
              <w:rPr>
                <w:b/>
              </w:rPr>
              <w:t>Selbständig seit:</w:t>
            </w:r>
          </w:p>
        </w:tc>
        <w:sdt>
          <w:sdtPr>
            <w:alias w:val="Wählen Sie ein Datum aus"/>
            <w:tag w:val="Wählen Sie ein Datum aus"/>
            <w:id w:val="-470906142"/>
            <w:lock w:val="sdtLocked"/>
            <w:placeholder>
              <w:docPart w:val="34129BF4EC1546FF93DDDC7DA34D402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70" w:type="dxa"/>
              </w:tcPr>
              <w:p w14:paraId="63ED64CD" w14:textId="77777777" w:rsidR="00B70D03" w:rsidRPr="00152F6C" w:rsidRDefault="00303C91" w:rsidP="00303C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3225FA" w:rsidRPr="00152F6C" w14:paraId="7B5C71F2" w14:textId="77777777" w:rsidTr="003225F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C9EEF4" w14:textId="77777777" w:rsidR="00146DE5" w:rsidRPr="00152F6C" w:rsidRDefault="00146DE5" w:rsidP="00B70D03">
            <w:r>
              <w:t>Qualifikation</w:t>
            </w:r>
          </w:p>
        </w:tc>
        <w:sdt>
          <w:sdtPr>
            <w:rPr>
              <w:i/>
            </w:rPr>
            <w:id w:val="-1342852982"/>
            <w:lock w:val="sdtLocked"/>
            <w:placeholder>
              <w:docPart w:val="CBF9F687DF234B2386C56B1D8394F50A"/>
            </w:placeholder>
            <w:showingPlcHdr/>
            <w:text/>
          </w:sdtPr>
          <w:sdtContent>
            <w:tc>
              <w:tcPr>
                <w:tcW w:w="2552" w:type="dxa"/>
              </w:tcPr>
              <w:p w14:paraId="62E0DEFB" w14:textId="77777777" w:rsidR="00146DE5" w:rsidRDefault="003D6356" w:rsidP="003D63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57642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10" w:type="dxa"/>
          </w:tcPr>
          <w:p w14:paraId="67D722F1" w14:textId="77777777" w:rsidR="00146DE5" w:rsidRPr="00E80504" w:rsidRDefault="00146DE5" w:rsidP="00B7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80504">
              <w:rPr>
                <w:b/>
              </w:rPr>
              <w:t>Vorhaben</w:t>
            </w:r>
          </w:p>
        </w:tc>
        <w:sdt>
          <w:sdtPr>
            <w:rPr>
              <w:i/>
            </w:rPr>
            <w:id w:val="-1694917683"/>
            <w:lock w:val="sdtLocked"/>
            <w:placeholder>
              <w:docPart w:val="5692B0B3F5664E36936E13C42D0FBAE2"/>
            </w:placeholder>
            <w:showingPlcHdr/>
            <w:dropDownList>
              <w:listItem w:value="Wählen Sie ein Element aus."/>
              <w:listItem w:displayText="Gründung" w:value="Gründung"/>
              <w:listItem w:displayText="Erweiterung" w:value="Erweiterung"/>
              <w:listItem w:displayText="Übernahme" w:value="Übernahme"/>
              <w:listItem w:displayText="Rationalisierung" w:value="Rationalisierung"/>
              <w:listItem w:displayText="Konsolidierung" w:value="Konsolidierung"/>
              <w:listItem w:displayText="Nachfolgesuche" w:value="Nachfolgesuche"/>
              <w:listItem w:displayText="Sonstige" w:value="Sonstige"/>
            </w:dropDownList>
          </w:sdtPr>
          <w:sdtContent>
            <w:tc>
              <w:tcPr>
                <w:tcW w:w="2470" w:type="dxa"/>
              </w:tcPr>
              <w:p w14:paraId="436456A3" w14:textId="77777777" w:rsidR="00146DE5" w:rsidRDefault="003D6356" w:rsidP="006214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r w:rsidRPr="0062147A">
                  <w:rPr>
                    <w:sz w:val="16"/>
                  </w:rPr>
                  <w:t xml:space="preserve">Wählen sie ein Element aus </w:t>
                </w:r>
              </w:p>
            </w:tc>
          </w:sdtContent>
        </w:sdt>
      </w:tr>
    </w:tbl>
    <w:tbl>
      <w:tblPr>
        <w:tblStyle w:val="Tabellenraster"/>
        <w:tblW w:w="9781" w:type="dxa"/>
        <w:tblInd w:w="-289" w:type="dxa"/>
        <w:tblLook w:val="04A0" w:firstRow="1" w:lastRow="0" w:firstColumn="1" w:lastColumn="0" w:noHBand="0" w:noVBand="1"/>
      </w:tblPr>
      <w:tblGrid>
        <w:gridCol w:w="9781"/>
      </w:tblGrid>
      <w:tr w:rsidR="00146DE5" w:rsidRPr="00146DE5" w14:paraId="3302E0D3" w14:textId="77777777" w:rsidTr="003B2F35">
        <w:tc>
          <w:tcPr>
            <w:tcW w:w="9781" w:type="dxa"/>
            <w:shd w:val="clear" w:color="auto" w:fill="D0CECE" w:themeFill="background2" w:themeFillShade="E6"/>
            <w:vAlign w:val="center"/>
          </w:tcPr>
          <w:p w14:paraId="248C3CBD" w14:textId="77777777" w:rsidR="00146DE5" w:rsidRPr="004F1763" w:rsidRDefault="00146DE5" w:rsidP="004F1763">
            <w:pPr>
              <w:pStyle w:val="Listenabsatz"/>
              <w:keepNext/>
              <w:keepLines/>
              <w:numPr>
                <w:ilvl w:val="0"/>
                <w:numId w:val="19"/>
              </w:numPr>
              <w:rPr>
                <w:b/>
              </w:rPr>
            </w:pPr>
            <w:r w:rsidRPr="004F1763">
              <w:rPr>
                <w:b/>
                <w:sz w:val="28"/>
              </w:rPr>
              <w:lastRenderedPageBreak/>
              <w:t>Beschreibung des Geschäftsmodells</w:t>
            </w:r>
          </w:p>
        </w:tc>
      </w:tr>
      <w:tr w:rsidR="00146DE5" w:rsidRPr="00146DE5" w14:paraId="5D3573EC" w14:textId="77777777" w:rsidTr="003B2F35">
        <w:tc>
          <w:tcPr>
            <w:tcW w:w="9781" w:type="dxa"/>
            <w:shd w:val="clear" w:color="auto" w:fill="E7E6E6" w:themeFill="background2"/>
          </w:tcPr>
          <w:p w14:paraId="1077C10B" w14:textId="77777777" w:rsidR="00146DE5" w:rsidRDefault="00146DE5" w:rsidP="003C35C1">
            <w:pPr>
              <w:keepNext/>
              <w:keepLines/>
              <w:ind w:left="-534" w:firstLine="567"/>
            </w:pPr>
            <w:r w:rsidRPr="00037826">
              <w:t xml:space="preserve">2.1 </w:t>
            </w:r>
            <w:r w:rsidRPr="00037826">
              <w:rPr>
                <w:szCs w:val="22"/>
              </w:rPr>
              <w:t>Beschreibung</w:t>
            </w:r>
            <w:r w:rsidRPr="00037826">
              <w:t xml:space="preserve"> </w:t>
            </w:r>
            <w:r w:rsidRPr="00037826">
              <w:rPr>
                <w:sz w:val="24"/>
              </w:rPr>
              <w:t>des</w:t>
            </w:r>
            <w:r w:rsidRPr="00037826">
              <w:t xml:space="preserve"> Vorhabens</w:t>
            </w:r>
            <w:r w:rsidR="003C35C1" w:rsidRPr="00037826">
              <w:t xml:space="preserve"> </w:t>
            </w:r>
            <w:r w:rsidRPr="00037826">
              <w:t>(Handwerk, Dienstleistung, Produktion, Handel, etc.</w:t>
            </w:r>
            <w:r w:rsidR="0001550F" w:rsidRPr="00037826">
              <w:t>)</w:t>
            </w:r>
          </w:p>
        </w:tc>
      </w:tr>
      <w:tr w:rsidR="0001550F" w:rsidRPr="0001550F" w14:paraId="1932D699" w14:textId="77777777" w:rsidTr="003B2F35">
        <w:sdt>
          <w:sdtPr>
            <w:rPr>
              <w:rStyle w:val="Fett"/>
            </w:rPr>
            <w:id w:val="903107274"/>
            <w:placeholder>
              <w:docPart w:val="70CE9383727244A0A759359F39F936E2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  <w:szCs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66AD1606" w14:textId="77777777" w:rsidR="00146DE5" w:rsidRPr="009577C5" w:rsidRDefault="00597A35" w:rsidP="00505B84">
                <w:pPr>
                  <w:keepNext/>
                  <w:keepLines/>
                  <w:rPr>
                    <w:b/>
                    <w:i/>
                    <w:color w:val="8EAADB" w:themeColor="accent1" w:themeTint="99"/>
                    <w:szCs w:val="22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3DE81BF0" w14:textId="77777777" w:rsidTr="003B2F35">
        <w:tc>
          <w:tcPr>
            <w:tcW w:w="9781" w:type="dxa"/>
            <w:shd w:val="clear" w:color="auto" w:fill="E7E6E6" w:themeFill="background2"/>
          </w:tcPr>
          <w:p w14:paraId="4E5F6D12" w14:textId="77777777" w:rsidR="00146DE5" w:rsidRDefault="00146DE5" w:rsidP="00037826">
            <w:pPr>
              <w:keepNext/>
              <w:keepLines/>
              <w:ind w:left="-534" w:firstLine="567"/>
            </w:pPr>
            <w:r>
              <w:t xml:space="preserve">2.2 </w:t>
            </w:r>
            <w:r w:rsidRPr="0092205B">
              <w:t xml:space="preserve">Welcher </w:t>
            </w:r>
            <w:r w:rsidRPr="00037826">
              <w:rPr>
                <w:sz w:val="20"/>
              </w:rPr>
              <w:t>Standort</w:t>
            </w:r>
            <w:r w:rsidRPr="0092205B">
              <w:t xml:space="preserve"> wird aus </w:t>
            </w:r>
            <w:r w:rsidRPr="00037826">
              <w:t>welchen</w:t>
            </w:r>
            <w:r w:rsidRPr="0092205B">
              <w:t xml:space="preserve"> Gründen gewählt? </w:t>
            </w:r>
            <w:r>
              <w:t>B</w:t>
            </w:r>
            <w:r w:rsidRPr="0092205B">
              <w:t>enötigen Sie Räumlichkeiten?</w:t>
            </w:r>
          </w:p>
        </w:tc>
      </w:tr>
      <w:tr w:rsidR="0001550F" w:rsidRPr="0001550F" w14:paraId="566964CF" w14:textId="77777777" w:rsidTr="003B2F35">
        <w:sdt>
          <w:sdtPr>
            <w:rPr>
              <w:rStyle w:val="Fett"/>
            </w:rPr>
            <w:id w:val="1564523501"/>
            <w:placeholder>
              <w:docPart w:val="E0F8398B3CC24106A6B8E5832B99F52D"/>
            </w:placeholder>
            <w:showingPlcHdr/>
            <w15:color w:val="000080"/>
            <w:text w:multiLine="1"/>
          </w:sdtPr>
          <w:sdtContent>
            <w:tc>
              <w:tcPr>
                <w:tcW w:w="9781" w:type="dxa"/>
                <w:shd w:val="clear" w:color="auto" w:fill="auto"/>
              </w:tcPr>
              <w:p w14:paraId="0C849C35" w14:textId="77777777" w:rsidR="00146DE5" w:rsidRPr="00505B84" w:rsidRDefault="00597A35" w:rsidP="00C37CF0">
                <w:pPr>
                  <w:keepNext/>
                  <w:keepLines/>
                  <w:rPr>
                    <w:rStyle w:val="Fett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435AD965" w14:textId="77777777" w:rsidTr="003B2F35">
        <w:tc>
          <w:tcPr>
            <w:tcW w:w="9781" w:type="dxa"/>
            <w:shd w:val="clear" w:color="auto" w:fill="E7E6E6" w:themeFill="background2"/>
          </w:tcPr>
          <w:p w14:paraId="244D44F3" w14:textId="77777777" w:rsidR="00146DE5" w:rsidRDefault="00146DE5" w:rsidP="00037826">
            <w:pPr>
              <w:keepNext/>
              <w:keepLines/>
              <w:ind w:left="-534" w:firstLine="567"/>
            </w:pPr>
            <w:r>
              <w:t>2.3 We</w:t>
            </w:r>
            <w:r w:rsidRPr="0092205B">
              <w:t>lche Rechtsform wählen Sie?</w:t>
            </w:r>
            <w:r>
              <w:t xml:space="preserve">  </w:t>
            </w:r>
            <w:r w:rsidR="0001550F">
              <w:t>W</w:t>
            </w:r>
            <w:r>
              <w:t>arum</w:t>
            </w:r>
            <w:r w:rsidR="0001550F">
              <w:t>?</w:t>
            </w:r>
          </w:p>
        </w:tc>
      </w:tr>
      <w:tr w:rsidR="0001550F" w:rsidRPr="0001550F" w14:paraId="790BEB41" w14:textId="77777777" w:rsidTr="003B2F35">
        <w:sdt>
          <w:sdtPr>
            <w:rPr>
              <w:rStyle w:val="Fett"/>
            </w:rPr>
            <w:id w:val="-600636590"/>
            <w:placeholder>
              <w:docPart w:val="6127B803B22F4D6484105863E67BDD22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0F52DD99" w14:textId="77777777" w:rsidR="00146DE5" w:rsidRPr="0001550F" w:rsidRDefault="00597A35" w:rsidP="00C37CF0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7C94040C" w14:textId="77777777" w:rsidTr="003B2F35">
        <w:tc>
          <w:tcPr>
            <w:tcW w:w="9781" w:type="dxa"/>
            <w:shd w:val="clear" w:color="auto" w:fill="E7E6E6" w:themeFill="background2"/>
          </w:tcPr>
          <w:p w14:paraId="594D110D" w14:textId="77777777" w:rsidR="00146DE5" w:rsidRDefault="00146DE5" w:rsidP="00037826">
            <w:pPr>
              <w:keepNext/>
              <w:keepLines/>
              <w:ind w:left="-534" w:firstLine="567"/>
            </w:pPr>
            <w:r>
              <w:t>2.4a Eigene Stärken</w:t>
            </w:r>
          </w:p>
        </w:tc>
      </w:tr>
      <w:tr w:rsidR="0001550F" w:rsidRPr="0001550F" w14:paraId="3634B7C8" w14:textId="77777777" w:rsidTr="003B2F35">
        <w:sdt>
          <w:sdtPr>
            <w:rPr>
              <w:rStyle w:val="Fett"/>
            </w:rPr>
            <w:id w:val="-1666701024"/>
            <w:placeholder>
              <w:docPart w:val="F3F71942FEF64FE8B8ECDB33D53694E9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556C48E1" w14:textId="77777777" w:rsidR="00146DE5" w:rsidRPr="0001550F" w:rsidRDefault="00597A35" w:rsidP="003D6356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550E98B3" w14:textId="77777777" w:rsidTr="003B2F35">
        <w:tc>
          <w:tcPr>
            <w:tcW w:w="9781" w:type="dxa"/>
            <w:shd w:val="clear" w:color="auto" w:fill="E7E6E6" w:themeFill="background2"/>
          </w:tcPr>
          <w:p w14:paraId="1F7B378B" w14:textId="77777777" w:rsidR="00146DE5" w:rsidRDefault="00146DE5" w:rsidP="00037826">
            <w:pPr>
              <w:keepNext/>
              <w:keepLines/>
              <w:ind w:left="-534" w:firstLine="567"/>
            </w:pPr>
            <w:r>
              <w:t>2.4b Eigene Schwächen</w:t>
            </w:r>
          </w:p>
        </w:tc>
      </w:tr>
      <w:tr w:rsidR="0001550F" w:rsidRPr="0001550F" w14:paraId="55762BAB" w14:textId="77777777" w:rsidTr="003B2F35">
        <w:sdt>
          <w:sdtPr>
            <w:rPr>
              <w:rStyle w:val="Fett"/>
            </w:rPr>
            <w:id w:val="211316711"/>
            <w:placeholder>
              <w:docPart w:val="D6A648222671443BB682E3F87396A44E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2C04F6A0" w14:textId="77777777" w:rsidR="00146DE5" w:rsidRPr="0001550F" w:rsidRDefault="00597A35" w:rsidP="003D6356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1DB363FE" w14:textId="77777777" w:rsidTr="003B2F35">
        <w:tc>
          <w:tcPr>
            <w:tcW w:w="9781" w:type="dxa"/>
            <w:shd w:val="clear" w:color="auto" w:fill="E7E6E6" w:themeFill="background2"/>
          </w:tcPr>
          <w:p w14:paraId="31762D44" w14:textId="77777777" w:rsidR="00146DE5" w:rsidRDefault="00146DE5" w:rsidP="00037826">
            <w:pPr>
              <w:keepNext/>
              <w:keepLines/>
              <w:ind w:left="-534" w:firstLine="567"/>
            </w:pPr>
            <w:r>
              <w:t>2.5 Zielkunden</w:t>
            </w:r>
          </w:p>
        </w:tc>
      </w:tr>
      <w:tr w:rsidR="0001550F" w:rsidRPr="0001550F" w14:paraId="2986CF5B" w14:textId="77777777" w:rsidTr="003B2F35">
        <w:sdt>
          <w:sdtPr>
            <w:rPr>
              <w:rStyle w:val="Fett"/>
            </w:rPr>
            <w:id w:val="1401869406"/>
            <w:placeholder>
              <w:docPart w:val="59E0819C889045688049E1F2117F6828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060FDC65" w14:textId="77777777" w:rsidR="00146DE5" w:rsidRPr="0001550F" w:rsidRDefault="00597A35" w:rsidP="003D6356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737A8C64" w14:textId="77777777" w:rsidTr="003B2F35">
        <w:tc>
          <w:tcPr>
            <w:tcW w:w="9781" w:type="dxa"/>
            <w:shd w:val="clear" w:color="auto" w:fill="E7E6E6" w:themeFill="background2"/>
          </w:tcPr>
          <w:p w14:paraId="33CDA688" w14:textId="77777777" w:rsidR="00146DE5" w:rsidRDefault="00E80504" w:rsidP="00037826">
            <w:pPr>
              <w:keepNext/>
              <w:keepLines/>
              <w:ind w:left="-534" w:firstLine="567"/>
            </w:pPr>
            <w:r>
              <w:t>2.6</w:t>
            </w:r>
            <w:r w:rsidR="001E57D2">
              <w:t xml:space="preserve"> </w:t>
            </w:r>
            <w:r>
              <w:t>Marktauftritt/ Vertriebsunterstützung/ Werbung/ Zulieferer</w:t>
            </w:r>
          </w:p>
        </w:tc>
      </w:tr>
      <w:tr w:rsidR="0001550F" w:rsidRPr="0001550F" w14:paraId="30EC31BF" w14:textId="77777777" w:rsidTr="003B2F35">
        <w:sdt>
          <w:sdtPr>
            <w:rPr>
              <w:rStyle w:val="Fett"/>
            </w:rPr>
            <w:id w:val="-2139091684"/>
            <w:placeholder>
              <w:docPart w:val="1B68501607C3486687C1AFF4A9DB7EE7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3F68C221" w14:textId="77777777" w:rsidR="00146DE5" w:rsidRPr="0001550F" w:rsidRDefault="00597A35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57D2" w:rsidRPr="00146DE5" w14:paraId="7A5A09A0" w14:textId="77777777" w:rsidTr="003B2F35">
        <w:tc>
          <w:tcPr>
            <w:tcW w:w="9781" w:type="dxa"/>
            <w:shd w:val="clear" w:color="auto" w:fill="D0CECE" w:themeFill="background2" w:themeFillShade="E6"/>
          </w:tcPr>
          <w:p w14:paraId="703D4A58" w14:textId="77777777" w:rsidR="001E57D2" w:rsidRPr="001E57D2" w:rsidRDefault="001E57D2" w:rsidP="00FF4DA7">
            <w:pPr>
              <w:pStyle w:val="Listenabsatz"/>
              <w:keepNext/>
              <w:keepLines/>
              <w:numPr>
                <w:ilvl w:val="0"/>
                <w:numId w:val="23"/>
              </w:numPr>
              <w:rPr>
                <w:b/>
              </w:rPr>
            </w:pPr>
            <w:r w:rsidRPr="001E57D2">
              <w:rPr>
                <w:b/>
                <w:sz w:val="28"/>
              </w:rPr>
              <w:t>Beschreibung des Marktes</w:t>
            </w:r>
          </w:p>
        </w:tc>
      </w:tr>
      <w:tr w:rsidR="00146DE5" w:rsidRPr="00146DE5" w14:paraId="357305D5" w14:textId="77777777" w:rsidTr="003B2F35">
        <w:tc>
          <w:tcPr>
            <w:tcW w:w="9781" w:type="dxa"/>
            <w:shd w:val="clear" w:color="auto" w:fill="E7E6E6" w:themeFill="background2"/>
          </w:tcPr>
          <w:p w14:paraId="6B304279" w14:textId="77777777" w:rsidR="00146DE5" w:rsidRDefault="00E80504" w:rsidP="00037826">
            <w:pPr>
              <w:keepNext/>
              <w:keepLines/>
              <w:ind w:left="-534" w:firstLine="567"/>
            </w:pPr>
            <w:r>
              <w:t>3.</w:t>
            </w:r>
            <w:r w:rsidR="001E57D2">
              <w:t xml:space="preserve">1 </w:t>
            </w:r>
            <w:r>
              <w:t>Räumliche Beschreibung des Zielmarktes</w:t>
            </w:r>
          </w:p>
        </w:tc>
      </w:tr>
      <w:tr w:rsidR="0001550F" w:rsidRPr="0001550F" w14:paraId="3AA28A85" w14:textId="77777777" w:rsidTr="003B2F35">
        <w:sdt>
          <w:sdtPr>
            <w:rPr>
              <w:rStyle w:val="Fett"/>
            </w:rPr>
            <w:id w:val="1486365011"/>
            <w:placeholder>
              <w:docPart w:val="FA6E5AAD3DBE4495B7A73B6257A662DD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18B3892F" w14:textId="77777777" w:rsidR="00146DE5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51546769" w14:textId="77777777" w:rsidTr="003B2F35">
        <w:tc>
          <w:tcPr>
            <w:tcW w:w="9781" w:type="dxa"/>
            <w:shd w:val="clear" w:color="auto" w:fill="E7E6E6" w:themeFill="background2"/>
          </w:tcPr>
          <w:p w14:paraId="08A8DDDF" w14:textId="77777777" w:rsidR="00146DE5" w:rsidRDefault="00E80504" w:rsidP="00037826">
            <w:pPr>
              <w:keepNext/>
              <w:keepLines/>
              <w:ind w:left="-534" w:firstLine="567"/>
            </w:pPr>
            <w:r>
              <w:t>3.2</w:t>
            </w:r>
            <w:r w:rsidR="001E57D2">
              <w:t xml:space="preserve"> </w:t>
            </w:r>
            <w:r w:rsidRPr="0092205B">
              <w:t xml:space="preserve">Wie </w:t>
            </w:r>
            <w:r>
              <w:t>ist das Marktpotenzial?</w:t>
            </w:r>
          </w:p>
        </w:tc>
      </w:tr>
      <w:tr w:rsidR="0001550F" w:rsidRPr="0001550F" w14:paraId="3A7DAD21" w14:textId="77777777" w:rsidTr="003B2F35">
        <w:sdt>
          <w:sdtPr>
            <w:rPr>
              <w:rStyle w:val="Fett"/>
            </w:rPr>
            <w:id w:val="-1245177799"/>
            <w:placeholder>
              <w:docPart w:val="28465A1F0E0647668459952135B96B38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2E101836" w14:textId="77777777" w:rsidR="00146DE5" w:rsidRPr="0001550F" w:rsidRDefault="00E12AEF" w:rsidP="0001550F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46DE5" w:rsidRPr="00146DE5" w14:paraId="5B5F3F61" w14:textId="77777777" w:rsidTr="003B2F35">
        <w:tc>
          <w:tcPr>
            <w:tcW w:w="9781" w:type="dxa"/>
            <w:shd w:val="clear" w:color="auto" w:fill="E7E6E6" w:themeFill="background2"/>
          </w:tcPr>
          <w:p w14:paraId="026798D8" w14:textId="77777777" w:rsidR="00146DE5" w:rsidRDefault="00E80504" w:rsidP="00037826">
            <w:pPr>
              <w:keepNext/>
              <w:keepLines/>
              <w:ind w:left="-534" w:firstLine="567"/>
            </w:pPr>
            <w:r>
              <w:t>3.3</w:t>
            </w:r>
            <w:r w:rsidR="001E57D2">
              <w:t xml:space="preserve"> </w:t>
            </w:r>
            <w:r>
              <w:t>Nach welchen Entscheidungskriterien wählen Sie Ihre Zielkunden?</w:t>
            </w:r>
          </w:p>
        </w:tc>
      </w:tr>
      <w:tr w:rsidR="0001550F" w:rsidRPr="0001550F" w14:paraId="16030A4E" w14:textId="77777777" w:rsidTr="003B2F35">
        <w:sdt>
          <w:sdtPr>
            <w:rPr>
              <w:rStyle w:val="Fett"/>
            </w:rPr>
            <w:id w:val="-2101175003"/>
            <w:placeholder>
              <w:docPart w:val="F154A364B51B4C26A11D0B5ED778FC30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700F4CD2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0EFD488C" w14:textId="77777777" w:rsidTr="003B2F35">
        <w:tc>
          <w:tcPr>
            <w:tcW w:w="9781" w:type="dxa"/>
            <w:shd w:val="clear" w:color="auto" w:fill="E7E6E6" w:themeFill="background2"/>
          </w:tcPr>
          <w:p w14:paraId="0DAF091D" w14:textId="77777777" w:rsidR="00E80504" w:rsidRDefault="00E80504" w:rsidP="00037826">
            <w:pPr>
              <w:keepNext/>
              <w:keepLines/>
              <w:ind w:left="-534" w:firstLine="567"/>
            </w:pPr>
            <w:r>
              <w:t>3.4 Welche Mitbewerber haben Sie?</w:t>
            </w:r>
          </w:p>
        </w:tc>
      </w:tr>
      <w:tr w:rsidR="0001550F" w:rsidRPr="0001550F" w14:paraId="72B0A195" w14:textId="77777777" w:rsidTr="003B2F35">
        <w:sdt>
          <w:sdtPr>
            <w:rPr>
              <w:rStyle w:val="Fett"/>
            </w:rPr>
            <w:id w:val="-465501153"/>
            <w:placeholder>
              <w:docPart w:val="3EE96A86235345E4BDB66CD973B7834A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25D4E061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459C9687" w14:textId="77777777" w:rsidTr="003B2F35">
        <w:tc>
          <w:tcPr>
            <w:tcW w:w="9781" w:type="dxa"/>
            <w:shd w:val="clear" w:color="auto" w:fill="E7E6E6" w:themeFill="background2"/>
          </w:tcPr>
          <w:p w14:paraId="7D33C1BE" w14:textId="77777777" w:rsidR="00E80504" w:rsidRDefault="001E57D2" w:rsidP="00037826">
            <w:pPr>
              <w:keepNext/>
              <w:keepLines/>
              <w:ind w:left="-534" w:firstLine="567"/>
            </w:pPr>
            <w:r>
              <w:t xml:space="preserve">3.5 </w:t>
            </w:r>
            <w:r w:rsidR="00E80504">
              <w:t>Wie differenzieren Sie sich von Ihren Mitbewerbern?</w:t>
            </w:r>
          </w:p>
        </w:tc>
      </w:tr>
      <w:tr w:rsidR="0001550F" w:rsidRPr="0001550F" w14:paraId="0911D9DA" w14:textId="77777777" w:rsidTr="003B2F35">
        <w:sdt>
          <w:sdtPr>
            <w:rPr>
              <w:rStyle w:val="Fett"/>
            </w:rPr>
            <w:id w:val="1496833007"/>
            <w:placeholder>
              <w:docPart w:val="F9D95571D6E34007A2E9789B0B9A251F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2347804D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67ABF7BA" w14:textId="77777777" w:rsidTr="003B2F35">
        <w:tc>
          <w:tcPr>
            <w:tcW w:w="9781" w:type="dxa"/>
            <w:shd w:val="clear" w:color="auto" w:fill="D0CECE" w:themeFill="background2" w:themeFillShade="E6"/>
          </w:tcPr>
          <w:p w14:paraId="0CDF2570" w14:textId="77777777" w:rsidR="00E80504" w:rsidRPr="004F1763" w:rsidRDefault="004F1763" w:rsidP="004F1763">
            <w:pPr>
              <w:keepNext/>
              <w:keepLines/>
              <w:rPr>
                <w:b/>
              </w:rPr>
            </w:pPr>
            <w:r w:rsidRPr="004F1763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</w:t>
            </w:r>
            <w:r w:rsidRPr="004F176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E80504" w:rsidRPr="004F1763">
              <w:rPr>
                <w:b/>
                <w:sz w:val="28"/>
              </w:rPr>
              <w:t>Kapitalbedarf und Verwendung</w:t>
            </w:r>
          </w:p>
        </w:tc>
      </w:tr>
      <w:tr w:rsidR="00E80504" w:rsidRPr="00146DE5" w14:paraId="2B08176F" w14:textId="77777777" w:rsidTr="003B2F35">
        <w:tc>
          <w:tcPr>
            <w:tcW w:w="9781" w:type="dxa"/>
            <w:shd w:val="clear" w:color="auto" w:fill="E7E6E6" w:themeFill="background2"/>
          </w:tcPr>
          <w:p w14:paraId="4B4B83B2" w14:textId="77777777" w:rsidR="00E80504" w:rsidRDefault="00E80504" w:rsidP="00037826">
            <w:pPr>
              <w:keepNext/>
              <w:keepLines/>
              <w:ind w:left="-534" w:firstLine="567"/>
            </w:pPr>
            <w:r>
              <w:t>4</w:t>
            </w:r>
            <w:r w:rsidRPr="0092205B">
              <w:t>.1</w:t>
            </w:r>
            <w:r>
              <w:t>a</w:t>
            </w:r>
            <w:r w:rsidR="00C94D6B">
              <w:t xml:space="preserve"> </w:t>
            </w:r>
            <w:r w:rsidRPr="0092205B">
              <w:t>Wie viel Kapital benötigen Sie für die Umsetzung Ihrer Geschäftsidee?</w:t>
            </w:r>
          </w:p>
        </w:tc>
      </w:tr>
      <w:tr w:rsidR="0001550F" w:rsidRPr="0001550F" w14:paraId="40F37304" w14:textId="77777777" w:rsidTr="003B2F35">
        <w:sdt>
          <w:sdtPr>
            <w:rPr>
              <w:rStyle w:val="Fett"/>
            </w:rPr>
            <w:id w:val="-1189222686"/>
            <w:placeholder>
              <w:docPart w:val="B69463DBB5114718970FCD6AD2AFB62B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7077DA02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758F271F" w14:textId="77777777" w:rsidTr="003B2F35">
        <w:tc>
          <w:tcPr>
            <w:tcW w:w="9781" w:type="dxa"/>
            <w:shd w:val="clear" w:color="auto" w:fill="E7E6E6" w:themeFill="background2"/>
          </w:tcPr>
          <w:p w14:paraId="569036B2" w14:textId="77777777" w:rsidR="00E80504" w:rsidRDefault="00E80504" w:rsidP="00037826">
            <w:pPr>
              <w:keepNext/>
              <w:keepLines/>
              <w:ind w:left="-534" w:firstLine="567"/>
            </w:pPr>
            <w:r>
              <w:t>4.1b</w:t>
            </w:r>
            <w:r w:rsidR="00C94D6B">
              <w:t xml:space="preserve"> </w:t>
            </w:r>
            <w:r>
              <w:t>Wofür benötigen Sie das  Geld?</w:t>
            </w:r>
          </w:p>
        </w:tc>
      </w:tr>
      <w:tr w:rsidR="0001550F" w:rsidRPr="0001550F" w14:paraId="260AED69" w14:textId="77777777" w:rsidTr="003B2F35">
        <w:sdt>
          <w:sdtPr>
            <w:rPr>
              <w:rStyle w:val="Fett"/>
            </w:rPr>
            <w:id w:val="-849486506"/>
            <w:placeholder>
              <w:docPart w:val="0142FB09569B4CECA03DE9B885C50E69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0FDCD603" w14:textId="77777777" w:rsidR="00C94D6B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70C4DED1" w14:textId="77777777" w:rsidTr="003B2F35">
        <w:tc>
          <w:tcPr>
            <w:tcW w:w="9781" w:type="dxa"/>
            <w:shd w:val="clear" w:color="auto" w:fill="E7E6E6" w:themeFill="background2"/>
          </w:tcPr>
          <w:p w14:paraId="0C429117" w14:textId="77777777" w:rsidR="00E80504" w:rsidRDefault="00E80504" w:rsidP="00037826">
            <w:pPr>
              <w:keepNext/>
              <w:keepLines/>
              <w:ind w:left="-534" w:firstLine="567"/>
            </w:pPr>
            <w:r>
              <w:t>4.1c</w:t>
            </w:r>
            <w:r w:rsidR="00C94D6B">
              <w:t xml:space="preserve"> </w:t>
            </w:r>
            <w:r>
              <w:t>Wer sind Ihre Geldgeber?</w:t>
            </w:r>
          </w:p>
        </w:tc>
      </w:tr>
      <w:tr w:rsidR="0001550F" w:rsidRPr="0001550F" w14:paraId="11F285C5" w14:textId="77777777" w:rsidTr="003B2F35">
        <w:sdt>
          <w:sdtPr>
            <w:rPr>
              <w:rStyle w:val="Fett"/>
            </w:rPr>
            <w:id w:val="-1908149327"/>
            <w:placeholder>
              <w:docPart w:val="DA9DBE3316BC4C29BDA4513077133FD4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4BA4F25C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200B906A" w14:textId="77777777" w:rsidTr="003B2F35">
        <w:tc>
          <w:tcPr>
            <w:tcW w:w="9781" w:type="dxa"/>
            <w:shd w:val="clear" w:color="auto" w:fill="E7E6E6" w:themeFill="background2"/>
          </w:tcPr>
          <w:p w14:paraId="2002A1F2" w14:textId="77777777" w:rsidR="00E80504" w:rsidRDefault="00E80504" w:rsidP="00037826">
            <w:pPr>
              <w:keepNext/>
              <w:keepLines/>
              <w:ind w:left="-534" w:firstLine="567"/>
            </w:pPr>
            <w:r>
              <w:t>4</w:t>
            </w:r>
            <w:r w:rsidRPr="0092205B">
              <w:t>.2</w:t>
            </w:r>
            <w:r>
              <w:t>a</w:t>
            </w:r>
            <w:r w:rsidR="00C94D6B">
              <w:t xml:space="preserve"> </w:t>
            </w:r>
            <w:r>
              <w:t>Wie hoch ist der Kapitalbedarf im ersten Geschäftsjahr?</w:t>
            </w:r>
          </w:p>
        </w:tc>
      </w:tr>
      <w:tr w:rsidR="0001550F" w:rsidRPr="0001550F" w14:paraId="593B767F" w14:textId="77777777" w:rsidTr="003B2F35">
        <w:sdt>
          <w:sdtPr>
            <w:rPr>
              <w:rStyle w:val="Fett"/>
            </w:rPr>
            <w:id w:val="1212611855"/>
            <w:placeholder>
              <w:docPart w:val="8D2BB812F65A4E7F98510F5BD273BC69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76B001A1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33001437" w14:textId="77777777" w:rsidTr="003B2F35">
        <w:tc>
          <w:tcPr>
            <w:tcW w:w="9781" w:type="dxa"/>
            <w:shd w:val="clear" w:color="auto" w:fill="E7E6E6" w:themeFill="background2"/>
          </w:tcPr>
          <w:p w14:paraId="593DCD76" w14:textId="77777777" w:rsidR="00E80504" w:rsidRDefault="00E80504" w:rsidP="00037826">
            <w:pPr>
              <w:keepNext/>
              <w:keepLines/>
              <w:ind w:left="-534" w:firstLine="567"/>
            </w:pPr>
            <w:r>
              <w:t>4.2b</w:t>
            </w:r>
            <w:r w:rsidR="00C94D6B">
              <w:t xml:space="preserve"> </w:t>
            </w:r>
            <w:r>
              <w:t>Wofür benötigen Sie das Geld?</w:t>
            </w:r>
          </w:p>
        </w:tc>
      </w:tr>
      <w:tr w:rsidR="0001550F" w:rsidRPr="0001550F" w14:paraId="1713AFFC" w14:textId="77777777" w:rsidTr="003B2F35">
        <w:sdt>
          <w:sdtPr>
            <w:rPr>
              <w:rStyle w:val="Fett"/>
            </w:rPr>
            <w:id w:val="-1457016163"/>
            <w:placeholder>
              <w:docPart w:val="2935025EF22B40D7882EF1BD093E1E07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4472C4" w:themeColor="accent1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25144E7C" w14:textId="77777777" w:rsidR="00E80504" w:rsidRPr="00800DD3" w:rsidRDefault="00E12AEF" w:rsidP="00FF4DA7">
                <w:pPr>
                  <w:keepNext/>
                  <w:keepLines/>
                  <w:rPr>
                    <w:b/>
                    <w:i/>
                    <w:color w:val="4472C4" w:themeColor="accent1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3255529C" w14:textId="77777777" w:rsidTr="003B2F35">
        <w:tc>
          <w:tcPr>
            <w:tcW w:w="9781" w:type="dxa"/>
            <w:shd w:val="clear" w:color="auto" w:fill="E7E6E6" w:themeFill="background2"/>
          </w:tcPr>
          <w:p w14:paraId="69530E37" w14:textId="77777777" w:rsidR="00E80504" w:rsidRDefault="00E80504" w:rsidP="00E12AEF">
            <w:pPr>
              <w:keepNext/>
              <w:keepLines/>
              <w:ind w:left="176" w:hanging="176"/>
            </w:pPr>
            <w:r>
              <w:t xml:space="preserve">4.2c </w:t>
            </w:r>
            <w:r w:rsidRPr="0092205B">
              <w:t>Aufgrund Ihrer ermittelten Zahlen in der Excel-Tabelle können Sie hier den nachhaltigen Aufwand für die Zins- und Tilgungsleistungen aufführen und erläutern.</w:t>
            </w:r>
          </w:p>
        </w:tc>
      </w:tr>
      <w:tr w:rsidR="0001550F" w:rsidRPr="0001550F" w14:paraId="0844A913" w14:textId="77777777" w:rsidTr="003B2F35">
        <w:sdt>
          <w:sdtPr>
            <w:rPr>
              <w:rStyle w:val="Fett"/>
            </w:rPr>
            <w:id w:val="-1555239273"/>
            <w:placeholder>
              <w:docPart w:val="C0C868463FE8464DA32056B1B25704A2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0E4F0377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070B4753" w14:textId="77777777" w:rsidTr="003B2F35">
        <w:tc>
          <w:tcPr>
            <w:tcW w:w="9781" w:type="dxa"/>
            <w:shd w:val="clear" w:color="auto" w:fill="D0CECE" w:themeFill="background2" w:themeFillShade="E6"/>
          </w:tcPr>
          <w:p w14:paraId="4D170442" w14:textId="77777777" w:rsidR="00E80504" w:rsidRPr="00C94D6B" w:rsidRDefault="004F1763" w:rsidP="00FF4DA7">
            <w:pPr>
              <w:keepNext/>
              <w:keepLines/>
              <w:rPr>
                <w:b/>
              </w:rPr>
            </w:pPr>
            <w:r>
              <w:rPr>
                <w:b/>
                <w:sz w:val="28"/>
              </w:rPr>
              <w:t>5.</w:t>
            </w:r>
            <w:r w:rsidR="00C94D6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E80504" w:rsidRPr="00C94D6B">
              <w:rPr>
                <w:b/>
                <w:sz w:val="28"/>
              </w:rPr>
              <w:t>Ertragsvorschau</w:t>
            </w:r>
          </w:p>
        </w:tc>
      </w:tr>
      <w:tr w:rsidR="00E80504" w:rsidRPr="00146DE5" w14:paraId="0245AD99" w14:textId="77777777" w:rsidTr="003B2F35">
        <w:tc>
          <w:tcPr>
            <w:tcW w:w="9781" w:type="dxa"/>
            <w:shd w:val="clear" w:color="auto" w:fill="E7E6E6" w:themeFill="background2"/>
          </w:tcPr>
          <w:p w14:paraId="56BBEB7B" w14:textId="77777777" w:rsidR="00E80504" w:rsidRDefault="00E80504" w:rsidP="00037826">
            <w:pPr>
              <w:keepNext/>
              <w:keepLines/>
              <w:ind w:left="-533" w:firstLine="567"/>
            </w:pPr>
            <w:r>
              <w:t>5.1 Wie lange rechnen Sie mit Anlaufverlusten?</w:t>
            </w:r>
          </w:p>
        </w:tc>
      </w:tr>
      <w:tr w:rsidR="0001550F" w:rsidRPr="0001550F" w14:paraId="0A74843C" w14:textId="77777777" w:rsidTr="00800DD3">
        <w:sdt>
          <w:sdtPr>
            <w:rPr>
              <w:rStyle w:val="Fett"/>
            </w:rPr>
            <w:id w:val="1984579304"/>
            <w:placeholder>
              <w:docPart w:val="0EE3B781B34546E3861E76FB62A8D046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462166E0" w14:textId="77777777" w:rsidR="00E80504" w:rsidRPr="0001550F" w:rsidRDefault="00E12AEF" w:rsidP="003C35C1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28BE9BEB" w14:textId="77777777" w:rsidTr="003B2F35">
        <w:tc>
          <w:tcPr>
            <w:tcW w:w="9781" w:type="dxa"/>
            <w:shd w:val="clear" w:color="auto" w:fill="E7E6E6" w:themeFill="background2"/>
          </w:tcPr>
          <w:p w14:paraId="3301A8A5" w14:textId="77777777" w:rsidR="00E12AEF" w:rsidRDefault="00C94D6B" w:rsidP="00E12AEF">
            <w:pPr>
              <w:keepNext/>
              <w:keepLines/>
              <w:ind w:left="176" w:hanging="142"/>
            </w:pPr>
            <w:r>
              <w:lastRenderedPageBreak/>
              <w:t>5.2</w:t>
            </w:r>
            <w:r w:rsidR="00E80504">
              <w:t xml:space="preserve"> Break–even. </w:t>
            </w:r>
            <w:r w:rsidR="00E80504" w:rsidRPr="0092205B">
              <w:t>Schildern Sie ausführlich, mit welchen Erträgen Sie</w:t>
            </w:r>
            <w:r w:rsidR="00E80504">
              <w:t xml:space="preserve"> </w:t>
            </w:r>
            <w:r w:rsidR="00E80504" w:rsidRPr="0092205B">
              <w:t>nachhaltig rechnen</w:t>
            </w:r>
            <w:r w:rsidR="00037826">
              <w:t>.</w:t>
            </w:r>
          </w:p>
          <w:p w14:paraId="61AF9A48" w14:textId="77777777" w:rsidR="00E80504" w:rsidRDefault="00E80504" w:rsidP="00E12AEF">
            <w:pPr>
              <w:keepNext/>
              <w:keepLines/>
              <w:ind w:left="176" w:hanging="142"/>
            </w:pPr>
            <w:r w:rsidRPr="0092205B">
              <w:t xml:space="preserve"> (Die ausgefüllte Excel-Tabelle hilft für diese Aussage.)</w:t>
            </w:r>
          </w:p>
        </w:tc>
      </w:tr>
      <w:tr w:rsidR="0001550F" w:rsidRPr="0001550F" w14:paraId="74314273" w14:textId="77777777" w:rsidTr="003B2F35">
        <w:sdt>
          <w:sdtPr>
            <w:rPr>
              <w:rStyle w:val="Fett"/>
            </w:rPr>
            <w:id w:val="-1923947271"/>
            <w:placeholder>
              <w:docPart w:val="D59E625B251C44B6B75119C3EC7C7E1C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auto"/>
              </w:tcPr>
              <w:p w14:paraId="33703F18" w14:textId="77777777" w:rsidR="00E80504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0504" w:rsidRPr="00146DE5" w14:paraId="15D79B90" w14:textId="77777777" w:rsidTr="003B2F35">
        <w:tc>
          <w:tcPr>
            <w:tcW w:w="9781" w:type="dxa"/>
            <w:shd w:val="clear" w:color="auto" w:fill="D0CECE" w:themeFill="background2" w:themeFillShade="E6"/>
          </w:tcPr>
          <w:p w14:paraId="20CF219A" w14:textId="77777777" w:rsidR="00341BB0" w:rsidRDefault="00E80504" w:rsidP="00FF4DA7">
            <w:pPr>
              <w:keepNext/>
              <w:keepLines/>
              <w:rPr>
                <w:b/>
                <w:sz w:val="28"/>
              </w:rPr>
            </w:pPr>
            <w:r w:rsidRPr="00C94D6B">
              <w:rPr>
                <w:b/>
                <w:sz w:val="28"/>
              </w:rPr>
              <w:t xml:space="preserve">6. Zusammenfassung. </w:t>
            </w:r>
          </w:p>
          <w:p w14:paraId="4548D31B" w14:textId="77777777" w:rsidR="00E80504" w:rsidRDefault="00E80504" w:rsidP="00FF4DA7">
            <w:pPr>
              <w:keepNext/>
              <w:keepLines/>
            </w:pPr>
            <w:r w:rsidRPr="00341BB0">
              <w:rPr>
                <w:b/>
                <w:sz w:val="28"/>
              </w:rPr>
              <w:t>Schildern</w:t>
            </w:r>
            <w:r w:rsidRPr="00C94D6B">
              <w:rPr>
                <w:b/>
                <w:sz w:val="28"/>
              </w:rPr>
              <w:t xml:space="preserve"> Sie kurz und übersi</w:t>
            </w:r>
            <w:r w:rsidR="00C94D6B">
              <w:rPr>
                <w:b/>
                <w:sz w:val="28"/>
              </w:rPr>
              <w:t>chtlich die Argumente, die Ihre K</w:t>
            </w:r>
            <w:r w:rsidRPr="00C94D6B">
              <w:rPr>
                <w:b/>
                <w:sz w:val="28"/>
              </w:rPr>
              <w:t>apitalgeber von Ihrer Geschäftsidee überzeugen sollen</w:t>
            </w:r>
          </w:p>
        </w:tc>
      </w:tr>
      <w:tr w:rsidR="0001550F" w:rsidRPr="0001550F" w14:paraId="057ED975" w14:textId="77777777" w:rsidTr="003B2F35">
        <w:sdt>
          <w:sdtPr>
            <w:rPr>
              <w:rStyle w:val="Fett"/>
            </w:rPr>
            <w:id w:val="-1822798803"/>
            <w:placeholder>
              <w:docPart w:val="94A666A94F6B42FEB9DF0E3FB40732DA"/>
            </w:placeholder>
            <w:showingPlcHdr/>
            <w15:color w:val="000080"/>
            <w:text w:multiLine="1"/>
          </w:sdtPr>
          <w:sdtEndPr>
            <w:rPr>
              <w:rStyle w:val="Absatz-Standardschriftart"/>
              <w:rFonts w:asciiTheme="minorHAnsi" w:hAnsiTheme="minorHAnsi"/>
              <w:b w:val="0"/>
              <w:bCs w:val="0"/>
              <w:i w:val="0"/>
              <w:color w:val="8EAADB" w:themeColor="accent1" w:themeTint="99"/>
              <w:sz w:val="22"/>
            </w:rPr>
          </w:sdtEndPr>
          <w:sdtContent>
            <w:tc>
              <w:tcPr>
                <w:tcW w:w="9781" w:type="dxa"/>
                <w:shd w:val="clear" w:color="auto" w:fill="E7E6E6" w:themeFill="background2"/>
              </w:tcPr>
              <w:p w14:paraId="0B77943F" w14:textId="77777777" w:rsidR="00C94D6B" w:rsidRPr="0001550F" w:rsidRDefault="00E12AEF" w:rsidP="00FF4DA7">
                <w:pPr>
                  <w:keepNext/>
                  <w:keepLines/>
                  <w:rPr>
                    <w:i/>
                    <w:color w:val="8EAADB" w:themeColor="accent1" w:themeTint="99"/>
                  </w:rPr>
                </w:pPr>
                <w:r w:rsidRPr="00AA56D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E690331" w14:textId="77777777" w:rsidR="00E04C61" w:rsidRDefault="00E04C61" w:rsidP="00537FB3">
      <w:pPr>
        <w:ind w:left="-709"/>
      </w:pPr>
    </w:p>
    <w:p w14:paraId="4DAC56A7" w14:textId="77777777" w:rsidR="00537FB3" w:rsidRDefault="00537FB3" w:rsidP="00537FB3">
      <w:pPr>
        <w:ind w:left="-709"/>
      </w:pPr>
    </w:p>
    <w:p w14:paraId="67851537" w14:textId="77777777" w:rsidR="00537FB3" w:rsidRDefault="00537FB3" w:rsidP="00537FB3">
      <w:pPr>
        <w:ind w:left="-709"/>
      </w:pPr>
    </w:p>
    <w:p w14:paraId="778BC2EF" w14:textId="77777777" w:rsidR="00537FB3" w:rsidRDefault="00537FB3" w:rsidP="0058081E">
      <w:pPr>
        <w:pBdr>
          <w:bottom w:val="single" w:sz="12" w:space="1" w:color="auto"/>
        </w:pBdr>
      </w:pPr>
    </w:p>
    <w:p w14:paraId="47C23080" w14:textId="77777777" w:rsidR="00537FB3" w:rsidRPr="0047409D" w:rsidRDefault="00537FB3" w:rsidP="0058081E">
      <w:pPr>
        <w:ind w:left="-709" w:firstLine="709"/>
      </w:pPr>
      <w:r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537FB3" w:rsidRPr="0047409D" w:rsidSect="00F57642">
      <w:headerReference w:type="default" r:id="rId8"/>
      <w:footerReference w:type="even" r:id="rId9"/>
      <w:footerReference w:type="default" r:id="rId10"/>
      <w:pgSz w:w="11906" w:h="16838"/>
      <w:pgMar w:top="1843" w:right="991" w:bottom="1560" w:left="1418" w:header="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CA5D" w14:textId="77777777" w:rsidR="004E1363" w:rsidRDefault="004E1363">
      <w:r>
        <w:separator/>
      </w:r>
    </w:p>
    <w:p w14:paraId="00F1F65B" w14:textId="77777777" w:rsidR="004E1363" w:rsidRDefault="004E1363"/>
    <w:p w14:paraId="5D84A6BF" w14:textId="77777777" w:rsidR="004E1363" w:rsidRDefault="004E1363" w:rsidP="0062147A"/>
  </w:endnote>
  <w:endnote w:type="continuationSeparator" w:id="0">
    <w:p w14:paraId="58EA6105" w14:textId="77777777" w:rsidR="004E1363" w:rsidRDefault="004E1363">
      <w:r>
        <w:continuationSeparator/>
      </w:r>
    </w:p>
    <w:p w14:paraId="3298F12E" w14:textId="77777777" w:rsidR="004E1363" w:rsidRDefault="004E1363"/>
    <w:p w14:paraId="30694EEC" w14:textId="77777777" w:rsidR="004E1363" w:rsidRDefault="004E1363" w:rsidP="00621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0F84" w14:textId="77777777" w:rsidR="00E87832" w:rsidRDefault="00E87832" w:rsidP="00C2488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150967" w14:textId="77777777" w:rsidR="00E87832" w:rsidRDefault="00E87832" w:rsidP="00572EF0">
    <w:pPr>
      <w:pStyle w:val="Fuzeile"/>
      <w:ind w:right="360"/>
    </w:pPr>
  </w:p>
  <w:p w14:paraId="76169513" w14:textId="77777777" w:rsidR="009957A4" w:rsidRDefault="009957A4"/>
  <w:p w14:paraId="5B61DFE1" w14:textId="77777777" w:rsidR="009957A4" w:rsidRDefault="009957A4" w:rsidP="006214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F536" w14:textId="2BD7462C" w:rsidR="009957A4" w:rsidRDefault="00762EF5" w:rsidP="003B2F35">
    <w:pPr>
      <w:ind w:left="2552" w:hanging="2552"/>
    </w:pPr>
    <w:r>
      <w:t xml:space="preserve">Datum: </w:t>
    </w:r>
    <w:r w:rsidR="003225FA">
      <w:fldChar w:fldCharType="begin"/>
    </w:r>
    <w:r w:rsidR="003225FA">
      <w:instrText xml:space="preserve"> TIME  \@ "dd.MM.yyyy"  \* MERGEFORMAT </w:instrText>
    </w:r>
    <w:r w:rsidR="003225FA">
      <w:fldChar w:fldCharType="separate"/>
    </w:r>
    <w:r w:rsidR="00F477DE">
      <w:rPr>
        <w:noProof/>
      </w:rPr>
      <w:t>17.10.2023</w:t>
    </w:r>
    <w:r w:rsidR="003225FA">
      <w:fldChar w:fldCharType="end"/>
    </w:r>
    <w:r>
      <w:tab/>
    </w:r>
    <w:r w:rsidR="00106BDB">
      <w:tab/>
    </w:r>
    <w:r w:rsidR="00106BDB">
      <w:tab/>
    </w:r>
    <w:r w:rsidR="00106BDB">
      <w:tab/>
    </w:r>
    <w:r w:rsidR="00106BDB">
      <w:tab/>
    </w:r>
    <w:r w:rsidR="00106BDB">
      <w:tab/>
    </w:r>
    <w:r w:rsidR="00106BDB">
      <w:tab/>
    </w:r>
    <w:r w:rsidR="00106BDB">
      <w:tab/>
    </w:r>
    <w:r w:rsidR="00106BDB">
      <w:tab/>
    </w: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F49D1">
      <w:rPr>
        <w:b/>
        <w:bCs/>
        <w:noProof/>
      </w:rPr>
      <w:t>6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F49D1">
      <w:rPr>
        <w:b/>
        <w:bCs/>
        <w:noProof/>
      </w:rPr>
      <w:t>6</w:t>
    </w:r>
    <w:r>
      <w:rPr>
        <w:b/>
        <w:bCs/>
      </w:rPr>
      <w:fldChar w:fldCharType="end"/>
    </w:r>
    <w:r w:rsidR="00106BDB">
      <w:rPr>
        <w:b/>
        <w:bCs/>
      </w:rPr>
      <w:br/>
    </w:r>
    <w:r w:rsidR="003225FA">
      <w:rPr>
        <w:noProof/>
      </w:rPr>
      <w:fldChar w:fldCharType="begin"/>
    </w:r>
    <w:r w:rsidR="003225FA">
      <w:rPr>
        <w:noProof/>
      </w:rPr>
      <w:instrText xml:space="preserve"> FILENAME   \* MERGEFORMAT </w:instrText>
    </w:r>
    <w:r w:rsidR="003225FA">
      <w:rPr>
        <w:noProof/>
      </w:rPr>
      <w:fldChar w:fldCharType="separate"/>
    </w:r>
    <w:r w:rsidR="00F477DE">
      <w:rPr>
        <w:noProof/>
      </w:rPr>
      <w:t>Dokument2</w:t>
    </w:r>
    <w:r w:rsidR="003225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BCA5" w14:textId="77777777" w:rsidR="004E1363" w:rsidRDefault="004E1363">
      <w:r>
        <w:separator/>
      </w:r>
    </w:p>
    <w:p w14:paraId="09AFF118" w14:textId="77777777" w:rsidR="004E1363" w:rsidRDefault="004E1363"/>
    <w:p w14:paraId="3DC0CF9B" w14:textId="77777777" w:rsidR="004E1363" w:rsidRDefault="004E1363" w:rsidP="0062147A"/>
  </w:footnote>
  <w:footnote w:type="continuationSeparator" w:id="0">
    <w:p w14:paraId="15B20D21" w14:textId="77777777" w:rsidR="004E1363" w:rsidRDefault="004E1363">
      <w:r>
        <w:continuationSeparator/>
      </w:r>
    </w:p>
    <w:p w14:paraId="6AAE6F9F" w14:textId="77777777" w:rsidR="004E1363" w:rsidRDefault="004E1363"/>
    <w:p w14:paraId="40FD0F49" w14:textId="77777777" w:rsidR="004E1363" w:rsidRDefault="004E1363" w:rsidP="00621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97E7" w14:textId="77777777" w:rsidR="009957A4" w:rsidRDefault="004C5610" w:rsidP="003B2F35">
    <w:pPr>
      <w:pStyle w:val="Kopfzeile"/>
      <w:tabs>
        <w:tab w:val="clear" w:pos="4536"/>
        <w:tab w:val="center" w:pos="9072"/>
      </w:tabs>
      <w:ind w:left="8496" w:right="1700"/>
    </w:pPr>
    <w:r>
      <w:rPr>
        <w:noProof/>
        <w:lang w:eastAsia="de-DE"/>
      </w:rPr>
      <w:drawing>
        <wp:inline distT="0" distB="0" distL="0" distR="0" wp14:anchorId="4EE7B244" wp14:editId="29AEB18C">
          <wp:extent cx="1108800" cy="1044000"/>
          <wp:effectExtent l="0" t="0" r="0" b="381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iSe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AE6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C6D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C09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C6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726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D2A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B45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C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B4C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5449"/>
    <w:multiLevelType w:val="hybridMultilevel"/>
    <w:tmpl w:val="6C6E3570"/>
    <w:lvl w:ilvl="0" w:tplc="8F3EE26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427DA"/>
    <w:multiLevelType w:val="hybridMultilevel"/>
    <w:tmpl w:val="34C4AD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96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C06854"/>
    <w:multiLevelType w:val="multilevel"/>
    <w:tmpl w:val="65A29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4CA323C"/>
    <w:multiLevelType w:val="hybridMultilevel"/>
    <w:tmpl w:val="4CE8C022"/>
    <w:lvl w:ilvl="0" w:tplc="49129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50685"/>
    <w:multiLevelType w:val="multilevel"/>
    <w:tmpl w:val="86364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5" w15:restartNumberingAfterBreak="0">
    <w:nsid w:val="1DFF0971"/>
    <w:multiLevelType w:val="hybridMultilevel"/>
    <w:tmpl w:val="30F2394C"/>
    <w:lvl w:ilvl="0" w:tplc="DFD45BE0">
      <w:start w:val="2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68C003C"/>
    <w:multiLevelType w:val="multilevel"/>
    <w:tmpl w:val="837EE42A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7"/>
      <w:numFmt w:val="decimal"/>
      <w:lvlText w:val="%1.%2)"/>
      <w:lvlJc w:val="left"/>
      <w:pPr>
        <w:tabs>
          <w:tab w:val="num" w:pos="1410"/>
        </w:tabs>
        <w:ind w:left="1410" w:hanging="109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725"/>
        </w:tabs>
        <w:ind w:left="1725" w:hanging="1095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040"/>
        </w:tabs>
        <w:ind w:left="2040" w:hanging="109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65"/>
        </w:tabs>
        <w:ind w:left="436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520"/>
      </w:pPr>
      <w:rPr>
        <w:rFonts w:hint="default"/>
      </w:rPr>
    </w:lvl>
  </w:abstractNum>
  <w:abstractNum w:abstractNumId="17" w15:restartNumberingAfterBreak="0">
    <w:nsid w:val="292A60C0"/>
    <w:multiLevelType w:val="multilevel"/>
    <w:tmpl w:val="D63E89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8" w15:restartNumberingAfterBreak="0">
    <w:nsid w:val="2C0040D6"/>
    <w:multiLevelType w:val="multilevel"/>
    <w:tmpl w:val="4AF046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9" w15:restartNumberingAfterBreak="0">
    <w:nsid w:val="2C8B790D"/>
    <w:multiLevelType w:val="multilevel"/>
    <w:tmpl w:val="5FC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CF3883"/>
    <w:multiLevelType w:val="hybridMultilevel"/>
    <w:tmpl w:val="50F8C1FC"/>
    <w:lvl w:ilvl="0" w:tplc="9F98F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55A1F"/>
    <w:multiLevelType w:val="multilevel"/>
    <w:tmpl w:val="5CD02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2" w15:restartNumberingAfterBreak="0">
    <w:nsid w:val="2E9A1727"/>
    <w:multiLevelType w:val="multilevel"/>
    <w:tmpl w:val="2FAC37DC"/>
    <w:lvl w:ilvl="0">
      <w:start w:val="3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)"/>
      <w:lvlJc w:val="left"/>
      <w:pPr>
        <w:tabs>
          <w:tab w:val="num" w:pos="1410"/>
        </w:tabs>
        <w:ind w:left="1410" w:hanging="109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725"/>
        </w:tabs>
        <w:ind w:left="1725" w:hanging="1095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040"/>
        </w:tabs>
        <w:ind w:left="2040" w:hanging="109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65"/>
        </w:tabs>
        <w:ind w:left="436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520"/>
      </w:pPr>
      <w:rPr>
        <w:rFonts w:hint="default"/>
      </w:rPr>
    </w:lvl>
  </w:abstractNum>
  <w:abstractNum w:abstractNumId="23" w15:restartNumberingAfterBreak="0">
    <w:nsid w:val="2F306E51"/>
    <w:multiLevelType w:val="hybridMultilevel"/>
    <w:tmpl w:val="FFB46142"/>
    <w:lvl w:ilvl="0" w:tplc="4CD62F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88560C"/>
    <w:multiLevelType w:val="hybridMultilevel"/>
    <w:tmpl w:val="9504230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62743"/>
    <w:multiLevelType w:val="hybridMultilevel"/>
    <w:tmpl w:val="CDACBA80"/>
    <w:lvl w:ilvl="0" w:tplc="0407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6" w15:restartNumberingAfterBreak="0">
    <w:nsid w:val="3A0B64CD"/>
    <w:multiLevelType w:val="hybridMultilevel"/>
    <w:tmpl w:val="952C4FDE"/>
    <w:lvl w:ilvl="0" w:tplc="0407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7" w15:restartNumberingAfterBreak="0">
    <w:nsid w:val="3AFF7E3F"/>
    <w:multiLevelType w:val="hybridMultilevel"/>
    <w:tmpl w:val="A922FEC4"/>
    <w:lvl w:ilvl="0" w:tplc="9034840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C606A"/>
    <w:multiLevelType w:val="multilevel"/>
    <w:tmpl w:val="0AA4AC68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60"/>
        </w:tabs>
        <w:ind w:left="1260" w:hanging="9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65"/>
        </w:tabs>
        <w:ind w:left="436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520"/>
      </w:pPr>
      <w:rPr>
        <w:rFonts w:hint="default"/>
      </w:rPr>
    </w:lvl>
  </w:abstractNum>
  <w:abstractNum w:abstractNumId="29" w15:restartNumberingAfterBreak="0">
    <w:nsid w:val="462D7F0A"/>
    <w:multiLevelType w:val="multilevel"/>
    <w:tmpl w:val="021C65B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410"/>
        </w:tabs>
        <w:ind w:left="1410" w:hanging="10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10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0" w15:restartNumberingAfterBreak="0">
    <w:nsid w:val="4F8D2A10"/>
    <w:multiLevelType w:val="multilevel"/>
    <w:tmpl w:val="AE20A8D6"/>
    <w:lvl w:ilvl="0">
      <w:start w:val="3"/>
      <w:numFmt w:val="decimal"/>
      <w:lvlText w:val="%1.0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116"/>
        </w:tabs>
        <w:ind w:left="71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8184"/>
        </w:tabs>
        <w:ind w:left="8184" w:hanging="2160"/>
      </w:pPr>
      <w:rPr>
        <w:rFonts w:hint="default"/>
      </w:rPr>
    </w:lvl>
  </w:abstractNum>
  <w:abstractNum w:abstractNumId="31" w15:restartNumberingAfterBreak="0">
    <w:nsid w:val="56955E84"/>
    <w:multiLevelType w:val="hybridMultilevel"/>
    <w:tmpl w:val="72CC66FE"/>
    <w:lvl w:ilvl="0" w:tplc="431E56F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27DC8"/>
    <w:multiLevelType w:val="multilevel"/>
    <w:tmpl w:val="50005F12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335"/>
        </w:tabs>
        <w:ind w:left="1335" w:hanging="10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650"/>
        </w:tabs>
        <w:ind w:left="1650" w:hanging="10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3" w15:restartNumberingAfterBreak="0">
    <w:nsid w:val="68E3264B"/>
    <w:multiLevelType w:val="hybridMultilevel"/>
    <w:tmpl w:val="E77AF078"/>
    <w:lvl w:ilvl="0" w:tplc="D64EF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42E64"/>
    <w:multiLevelType w:val="multilevel"/>
    <w:tmpl w:val="F2B0EF8C"/>
    <w:lvl w:ilvl="0">
      <w:start w:val="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num w:numId="1" w16cid:durableId="1232543710">
    <w:abstractNumId w:val="19"/>
  </w:num>
  <w:num w:numId="2" w16cid:durableId="871844401">
    <w:abstractNumId w:val="11"/>
  </w:num>
  <w:num w:numId="3" w16cid:durableId="1602910646">
    <w:abstractNumId w:val="15"/>
  </w:num>
  <w:num w:numId="4" w16cid:durableId="2121951955">
    <w:abstractNumId w:val="29"/>
  </w:num>
  <w:num w:numId="5" w16cid:durableId="797381438">
    <w:abstractNumId w:val="21"/>
  </w:num>
  <w:num w:numId="6" w16cid:durableId="1512597839">
    <w:abstractNumId w:val="17"/>
  </w:num>
  <w:num w:numId="7" w16cid:durableId="851148221">
    <w:abstractNumId w:val="12"/>
  </w:num>
  <w:num w:numId="8" w16cid:durableId="189220392">
    <w:abstractNumId w:val="18"/>
  </w:num>
  <w:num w:numId="9" w16cid:durableId="360283472">
    <w:abstractNumId w:val="14"/>
  </w:num>
  <w:num w:numId="10" w16cid:durableId="927664105">
    <w:abstractNumId w:val="30"/>
  </w:num>
  <w:num w:numId="11" w16cid:durableId="579019682">
    <w:abstractNumId w:val="34"/>
  </w:num>
  <w:num w:numId="12" w16cid:durableId="2007395787">
    <w:abstractNumId w:val="26"/>
  </w:num>
  <w:num w:numId="13" w16cid:durableId="151063882">
    <w:abstractNumId w:val="25"/>
  </w:num>
  <w:num w:numId="14" w16cid:durableId="1419476974">
    <w:abstractNumId w:val="22"/>
  </w:num>
  <w:num w:numId="15" w16cid:durableId="1763405645">
    <w:abstractNumId w:val="28"/>
  </w:num>
  <w:num w:numId="16" w16cid:durableId="1598557326">
    <w:abstractNumId w:val="32"/>
  </w:num>
  <w:num w:numId="17" w16cid:durableId="731197786">
    <w:abstractNumId w:val="16"/>
  </w:num>
  <w:num w:numId="18" w16cid:durableId="1221790104">
    <w:abstractNumId w:val="20"/>
  </w:num>
  <w:num w:numId="19" w16cid:durableId="1766225494">
    <w:abstractNumId w:val="33"/>
  </w:num>
  <w:num w:numId="20" w16cid:durableId="988821479">
    <w:abstractNumId w:val="31"/>
  </w:num>
  <w:num w:numId="21" w16cid:durableId="2128231853">
    <w:abstractNumId w:val="27"/>
  </w:num>
  <w:num w:numId="22" w16cid:durableId="1959216674">
    <w:abstractNumId w:val="24"/>
  </w:num>
  <w:num w:numId="23" w16cid:durableId="718552273">
    <w:abstractNumId w:val="10"/>
  </w:num>
  <w:num w:numId="24" w16cid:durableId="2062754106">
    <w:abstractNumId w:val="9"/>
  </w:num>
  <w:num w:numId="25" w16cid:durableId="1275288216">
    <w:abstractNumId w:val="7"/>
  </w:num>
  <w:num w:numId="26" w16cid:durableId="1719012125">
    <w:abstractNumId w:val="6"/>
  </w:num>
  <w:num w:numId="27" w16cid:durableId="441874826">
    <w:abstractNumId w:val="5"/>
  </w:num>
  <w:num w:numId="28" w16cid:durableId="2114858976">
    <w:abstractNumId w:val="4"/>
  </w:num>
  <w:num w:numId="29" w16cid:durableId="550581861">
    <w:abstractNumId w:val="8"/>
  </w:num>
  <w:num w:numId="30" w16cid:durableId="2142992823">
    <w:abstractNumId w:val="3"/>
  </w:num>
  <w:num w:numId="31" w16cid:durableId="1060901273">
    <w:abstractNumId w:val="2"/>
  </w:num>
  <w:num w:numId="32" w16cid:durableId="1250961516">
    <w:abstractNumId w:val="1"/>
  </w:num>
  <w:num w:numId="33" w16cid:durableId="620187172">
    <w:abstractNumId w:val="0"/>
  </w:num>
  <w:num w:numId="34" w16cid:durableId="1597981660">
    <w:abstractNumId w:val="23"/>
  </w:num>
  <w:num w:numId="35" w16cid:durableId="518005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aTFlrvbIhSW/bjIKskCu0TmWqCqYw25rOF5YpGppVKmcfDs4MLt9kGDXnXRBVxzaAz6ORtd15vll2mnN46xcw==" w:salt="LWxs49dtfsdlSjZYHADr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DE"/>
    <w:rsid w:val="0001550F"/>
    <w:rsid w:val="00024E42"/>
    <w:rsid w:val="00037826"/>
    <w:rsid w:val="00054320"/>
    <w:rsid w:val="0005550D"/>
    <w:rsid w:val="000E1B63"/>
    <w:rsid w:val="000F6007"/>
    <w:rsid w:val="00101F7B"/>
    <w:rsid w:val="00106BDB"/>
    <w:rsid w:val="00111A0A"/>
    <w:rsid w:val="00124738"/>
    <w:rsid w:val="00144A57"/>
    <w:rsid w:val="00146DE5"/>
    <w:rsid w:val="0015116B"/>
    <w:rsid w:val="00160284"/>
    <w:rsid w:val="001749A0"/>
    <w:rsid w:val="001D4609"/>
    <w:rsid w:val="001E57D2"/>
    <w:rsid w:val="00265186"/>
    <w:rsid w:val="00287A0B"/>
    <w:rsid w:val="002A1948"/>
    <w:rsid w:val="002A6D19"/>
    <w:rsid w:val="002B037B"/>
    <w:rsid w:val="002D54F2"/>
    <w:rsid w:val="002F7069"/>
    <w:rsid w:val="00303C91"/>
    <w:rsid w:val="00304291"/>
    <w:rsid w:val="00310A03"/>
    <w:rsid w:val="00311CD7"/>
    <w:rsid w:val="00315BFA"/>
    <w:rsid w:val="00321D5B"/>
    <w:rsid w:val="003225FA"/>
    <w:rsid w:val="00331159"/>
    <w:rsid w:val="00341BB0"/>
    <w:rsid w:val="003501A3"/>
    <w:rsid w:val="0035219F"/>
    <w:rsid w:val="003731A6"/>
    <w:rsid w:val="00377F25"/>
    <w:rsid w:val="003B1A75"/>
    <w:rsid w:val="003B2F35"/>
    <w:rsid w:val="003C35C1"/>
    <w:rsid w:val="003D02F1"/>
    <w:rsid w:val="003D6356"/>
    <w:rsid w:val="003F49D1"/>
    <w:rsid w:val="003F7E29"/>
    <w:rsid w:val="0040502E"/>
    <w:rsid w:val="00425028"/>
    <w:rsid w:val="00425B09"/>
    <w:rsid w:val="00442993"/>
    <w:rsid w:val="00455956"/>
    <w:rsid w:val="0047409D"/>
    <w:rsid w:val="004867BA"/>
    <w:rsid w:val="00487A0B"/>
    <w:rsid w:val="004A78CF"/>
    <w:rsid w:val="004B4193"/>
    <w:rsid w:val="004C5610"/>
    <w:rsid w:val="004E1363"/>
    <w:rsid w:val="004E42DB"/>
    <w:rsid w:val="004E5C5E"/>
    <w:rsid w:val="004F1763"/>
    <w:rsid w:val="00500A7C"/>
    <w:rsid w:val="00505B84"/>
    <w:rsid w:val="00513291"/>
    <w:rsid w:val="0051397E"/>
    <w:rsid w:val="00537FB3"/>
    <w:rsid w:val="00572EF0"/>
    <w:rsid w:val="005731AA"/>
    <w:rsid w:val="00577418"/>
    <w:rsid w:val="0058081E"/>
    <w:rsid w:val="00591A74"/>
    <w:rsid w:val="00597A35"/>
    <w:rsid w:val="005C1D7B"/>
    <w:rsid w:val="00614F7E"/>
    <w:rsid w:val="0062147A"/>
    <w:rsid w:val="0067000A"/>
    <w:rsid w:val="00672F02"/>
    <w:rsid w:val="00684CE1"/>
    <w:rsid w:val="00690E74"/>
    <w:rsid w:val="006A24CB"/>
    <w:rsid w:val="006D2589"/>
    <w:rsid w:val="00710B79"/>
    <w:rsid w:val="007201C2"/>
    <w:rsid w:val="00762EF5"/>
    <w:rsid w:val="007915C2"/>
    <w:rsid w:val="007A1C37"/>
    <w:rsid w:val="007A5CB4"/>
    <w:rsid w:val="007B1043"/>
    <w:rsid w:val="007C1F92"/>
    <w:rsid w:val="00800DD3"/>
    <w:rsid w:val="00802DEF"/>
    <w:rsid w:val="008147EA"/>
    <w:rsid w:val="00834FE7"/>
    <w:rsid w:val="00841CB0"/>
    <w:rsid w:val="00891AE9"/>
    <w:rsid w:val="008A3BF9"/>
    <w:rsid w:val="008D6A91"/>
    <w:rsid w:val="008F7D4B"/>
    <w:rsid w:val="0091495E"/>
    <w:rsid w:val="00917B84"/>
    <w:rsid w:val="0092205B"/>
    <w:rsid w:val="009349B1"/>
    <w:rsid w:val="00950179"/>
    <w:rsid w:val="0095031E"/>
    <w:rsid w:val="0095744F"/>
    <w:rsid w:val="009577C5"/>
    <w:rsid w:val="00990762"/>
    <w:rsid w:val="009957A4"/>
    <w:rsid w:val="00A54966"/>
    <w:rsid w:val="00A77612"/>
    <w:rsid w:val="00AA0BAB"/>
    <w:rsid w:val="00AC019D"/>
    <w:rsid w:val="00AF2085"/>
    <w:rsid w:val="00AF21FA"/>
    <w:rsid w:val="00B06E4B"/>
    <w:rsid w:val="00B16A2B"/>
    <w:rsid w:val="00B31575"/>
    <w:rsid w:val="00B36ED0"/>
    <w:rsid w:val="00B4036C"/>
    <w:rsid w:val="00B70D03"/>
    <w:rsid w:val="00B77785"/>
    <w:rsid w:val="00B83F61"/>
    <w:rsid w:val="00BA3CDC"/>
    <w:rsid w:val="00BE00A2"/>
    <w:rsid w:val="00BE0A9B"/>
    <w:rsid w:val="00BF7CCB"/>
    <w:rsid w:val="00C04A61"/>
    <w:rsid w:val="00C062EF"/>
    <w:rsid w:val="00C078A2"/>
    <w:rsid w:val="00C24881"/>
    <w:rsid w:val="00C37CF0"/>
    <w:rsid w:val="00C47600"/>
    <w:rsid w:val="00C94D6B"/>
    <w:rsid w:val="00CA1E81"/>
    <w:rsid w:val="00CE53E4"/>
    <w:rsid w:val="00CF7BFD"/>
    <w:rsid w:val="00D007DE"/>
    <w:rsid w:val="00D06F6C"/>
    <w:rsid w:val="00D0753B"/>
    <w:rsid w:val="00DD0CA7"/>
    <w:rsid w:val="00E04C61"/>
    <w:rsid w:val="00E12AEF"/>
    <w:rsid w:val="00E30D1B"/>
    <w:rsid w:val="00E36679"/>
    <w:rsid w:val="00E54AB5"/>
    <w:rsid w:val="00E6145F"/>
    <w:rsid w:val="00E80504"/>
    <w:rsid w:val="00E87832"/>
    <w:rsid w:val="00E9395C"/>
    <w:rsid w:val="00EC0A03"/>
    <w:rsid w:val="00EC7A11"/>
    <w:rsid w:val="00EF3638"/>
    <w:rsid w:val="00F25E26"/>
    <w:rsid w:val="00F477DE"/>
    <w:rsid w:val="00F57642"/>
    <w:rsid w:val="00FA3A50"/>
    <w:rsid w:val="00FA79A7"/>
    <w:rsid w:val="00FB0A10"/>
    <w:rsid w:val="00FC264D"/>
    <w:rsid w:val="00FD458C"/>
    <w:rsid w:val="00FD6B63"/>
    <w:rsid w:val="00FF0C74"/>
    <w:rsid w:val="00FF221A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F6162"/>
  <w15:chartTrackingRefBased/>
  <w15:docId w15:val="{AF46FC87-C317-409C-8ACA-539E223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AEF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F3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F3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F3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F3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2F3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2F3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2F3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2F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2F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5744F"/>
    <w:pPr>
      <w:spacing w:beforeAutospacing="1" w:after="100" w:afterAutospacing="1"/>
    </w:pPr>
  </w:style>
  <w:style w:type="paragraph" w:styleId="Fuzeile">
    <w:name w:val="footer"/>
    <w:basedOn w:val="Standard"/>
    <w:rsid w:val="00572E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2EF0"/>
  </w:style>
  <w:style w:type="paragraph" w:styleId="Dokumentstruktur">
    <w:name w:val="Document Map"/>
    <w:basedOn w:val="Standard"/>
    <w:semiHidden/>
    <w:rsid w:val="00AA0BAB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7C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56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610"/>
    <w:rPr>
      <w:sz w:val="24"/>
      <w:szCs w:val="24"/>
      <w:lang w:eastAsia="de-DE"/>
    </w:rPr>
  </w:style>
  <w:style w:type="table" w:styleId="Gitternetztabelle1hellAkzent1">
    <w:name w:val="Grid Table 1 Light Accent 1"/>
    <w:basedOn w:val="NormaleTabelle"/>
    <w:uiPriority w:val="46"/>
    <w:rsid w:val="00762EF5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762EF5"/>
    <w:rPr>
      <w:color w:val="808080"/>
    </w:rPr>
  </w:style>
  <w:style w:type="paragraph" w:styleId="Listenabsatz">
    <w:name w:val="List Paragraph"/>
    <w:basedOn w:val="Standard"/>
    <w:uiPriority w:val="34"/>
    <w:qFormat/>
    <w:rsid w:val="002A194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B2F3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F35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F35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F35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2F35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2F35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2F35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2F3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2F35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2F35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B2F3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2F3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2F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2F35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05B84"/>
    <w:rPr>
      <w:rFonts w:ascii="Arial" w:hAnsi="Arial"/>
      <w:b/>
      <w:bCs/>
      <w:i/>
      <w:color w:val="002060"/>
      <w:sz w:val="20"/>
    </w:rPr>
  </w:style>
  <w:style w:type="character" w:styleId="Hervorhebung">
    <w:name w:val="Emphasis"/>
    <w:uiPriority w:val="20"/>
    <w:qFormat/>
    <w:rsid w:val="003B2F35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3B2F3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B2F35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B2F35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2F3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2F35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3B2F35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3B2F35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3B2F35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3B2F35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3B2F35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2F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nk\Downloads\Beschreibung%20Gesch&#228;ftsmod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2FECFC0B784A8CAE6086E873F09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E2907-693C-40E5-8AEA-7884FD9285FA}"/>
      </w:docPartPr>
      <w:docPartBody>
        <w:p w:rsidR="00000000" w:rsidRDefault="00000000">
          <w:pPr>
            <w:pStyle w:val="2D2FECFC0B784A8CAE6086E873F09845"/>
          </w:pPr>
          <w:r w:rsidRPr="00303C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2A1D281A54CD1A45B5C8F53720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32D7D-C323-4FD5-9E5C-823E56616078}"/>
      </w:docPartPr>
      <w:docPartBody>
        <w:p w:rsidR="00000000" w:rsidRDefault="00000000">
          <w:pPr>
            <w:pStyle w:val="E702A1D281A54CD1A45B5C8F5372038E"/>
          </w:pPr>
          <w:r w:rsidRPr="00CE53E4">
            <w:rPr>
              <w:rStyle w:val="Platzhaltertext"/>
            </w:rPr>
            <w:t xml:space="preserve"> </w:t>
          </w:r>
        </w:p>
      </w:docPartBody>
    </w:docPart>
    <w:docPart>
      <w:docPartPr>
        <w:name w:val="901C562111DD4D5F9EE538E01D2CC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DBBBD-221E-4E70-B0CF-1ED32DD7B4F9}"/>
      </w:docPartPr>
      <w:docPartBody>
        <w:p w:rsidR="00000000" w:rsidRDefault="00000000">
          <w:pPr>
            <w:pStyle w:val="901C562111DD4D5F9EE538E01D2CC4ED"/>
          </w:pPr>
          <w:r w:rsidRPr="00F57642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2B7BB61EA72447D18D0D7C4452583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5B515-3BE6-47A7-B6A0-00380CAAAB30}"/>
      </w:docPartPr>
      <w:docPartBody>
        <w:p w:rsidR="00000000" w:rsidRDefault="00000000">
          <w:pPr>
            <w:pStyle w:val="2B7BB61EA72447D18D0D7C4452583C90"/>
          </w:pPr>
          <w:r w:rsidRPr="00303C91">
            <w:t xml:space="preserve"> </w:t>
          </w:r>
          <w:r w:rsidRPr="00303C91">
            <w:rPr>
              <w:rStyle w:val="Platzhaltertext"/>
            </w:rPr>
            <w:t xml:space="preserve"> </w:t>
          </w:r>
        </w:p>
      </w:docPartBody>
    </w:docPart>
    <w:docPart>
      <w:docPartPr>
        <w:name w:val="F674C376BFBD4AE6943DBD77120A4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0473C-F045-4FEA-A4B9-9B4C560E2DC6}"/>
      </w:docPartPr>
      <w:docPartBody>
        <w:p w:rsidR="00000000" w:rsidRDefault="00000000">
          <w:pPr>
            <w:pStyle w:val="F674C376BFBD4AE6943DBD77120A40E4"/>
          </w:pPr>
          <w:r w:rsidRPr="00F57642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84A4ECC3D56F4D64B9EAEFE571803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B9994-AC54-4A42-A91F-31B07A5D206A}"/>
      </w:docPartPr>
      <w:docPartBody>
        <w:p w:rsidR="00000000" w:rsidRDefault="00000000">
          <w:pPr>
            <w:pStyle w:val="84A4ECC3D56F4D64B9EAEFE571803BFC"/>
          </w:pPr>
          <w:r w:rsidRPr="00F57642">
            <w:rPr>
              <w:i/>
              <w:sz w:val="24"/>
              <w:szCs w:val="24"/>
            </w:rPr>
            <w:t xml:space="preserve"> </w:t>
          </w:r>
        </w:p>
      </w:docPartBody>
    </w:docPart>
    <w:docPart>
      <w:docPartPr>
        <w:name w:val="F8A25FFB8BF240FF85D35C61ECE08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3562-4FDB-44CA-A976-060872F49C72}"/>
      </w:docPartPr>
      <w:docPartBody>
        <w:p w:rsidR="00000000" w:rsidRDefault="00000000">
          <w:pPr>
            <w:pStyle w:val="F8A25FFB8BF240FF85D35C61ECE08A9E"/>
          </w:pPr>
          <w:r w:rsidRPr="00F57642">
            <w:rPr>
              <w:sz w:val="24"/>
              <w:szCs w:val="24"/>
            </w:rPr>
            <w:t xml:space="preserve">  </w:t>
          </w:r>
        </w:p>
      </w:docPartBody>
    </w:docPart>
    <w:docPart>
      <w:docPartPr>
        <w:name w:val="1E4202574C1E484C86D3432B72D8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5D79A-0689-4BF8-BC4C-F041C9B52624}"/>
      </w:docPartPr>
      <w:docPartBody>
        <w:p w:rsidR="00000000" w:rsidRDefault="00000000">
          <w:pPr>
            <w:pStyle w:val="1E4202574C1E484C86D3432B72D81F3D"/>
          </w:pPr>
          <w:r w:rsidRPr="00F57642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EE24D688C8C446EA0B56297CD09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E18EA-62AA-40CB-A25E-074946F99274}"/>
      </w:docPartPr>
      <w:docPartBody>
        <w:p w:rsidR="00000000" w:rsidRDefault="00000000">
          <w:pPr>
            <w:pStyle w:val="2EE24D688C8C446EA0B56297CD098429"/>
          </w:pPr>
          <w:r w:rsidRPr="00F57642"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DCE6B80F8EE240EB8F2BB0DFE3EFE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1052-CCFE-4295-BA8A-62CCBB81400B}"/>
      </w:docPartPr>
      <w:docPartBody>
        <w:p w:rsidR="00000000" w:rsidRDefault="00000000">
          <w:pPr>
            <w:pStyle w:val="DCE6B80F8EE240EB8F2BB0DFE3EFE868"/>
          </w:pPr>
          <w:r w:rsidRPr="00F57642">
            <w:rPr>
              <w:sz w:val="24"/>
              <w:szCs w:val="24"/>
            </w:rPr>
            <w:t>Wählen sie ein Element aus</w:t>
          </w:r>
        </w:p>
      </w:docPartBody>
    </w:docPart>
    <w:docPart>
      <w:docPartPr>
        <w:name w:val="34129BF4EC1546FF93DDDC7DA34D4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8CFD9-90E8-4B46-A122-DFBBCEFF83CB}"/>
      </w:docPartPr>
      <w:docPartBody>
        <w:p w:rsidR="00000000" w:rsidRDefault="00000000">
          <w:pPr>
            <w:pStyle w:val="34129BF4EC1546FF93DDDC7DA34D4028"/>
          </w:pPr>
          <w:r w:rsidRPr="00F57642">
            <w:rPr>
              <w:sz w:val="24"/>
              <w:szCs w:val="24"/>
            </w:rPr>
            <w:t xml:space="preserve">   </w:t>
          </w:r>
        </w:p>
      </w:docPartBody>
    </w:docPart>
    <w:docPart>
      <w:docPartPr>
        <w:name w:val="CBF9F687DF234B2386C56B1D8394F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4A8DF-FDB6-4821-9258-758A8C62FFC7}"/>
      </w:docPartPr>
      <w:docPartBody>
        <w:p w:rsidR="00000000" w:rsidRDefault="00000000">
          <w:pPr>
            <w:pStyle w:val="CBF9F687DF234B2386C56B1D8394F50A"/>
          </w:pPr>
          <w:r w:rsidRPr="00F57642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692B0B3F5664E36936E13C42D0FB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04F0B-D694-4BC7-9FED-3860970E7AFE}"/>
      </w:docPartPr>
      <w:docPartBody>
        <w:p w:rsidR="00000000" w:rsidRDefault="00000000">
          <w:pPr>
            <w:pStyle w:val="5692B0B3F5664E36936E13C42D0FBAE2"/>
          </w:pPr>
          <w:r>
            <w:t xml:space="preserve"> </w:t>
          </w:r>
          <w:r w:rsidRPr="0062147A">
            <w:rPr>
              <w:sz w:val="16"/>
            </w:rPr>
            <w:t xml:space="preserve">Wählen sie ein Element aus </w:t>
          </w:r>
        </w:p>
      </w:docPartBody>
    </w:docPart>
    <w:docPart>
      <w:docPartPr>
        <w:name w:val="70CE9383727244A0A759359F39F9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1853-5303-41B7-9E93-2F29B73C4F5C}"/>
      </w:docPartPr>
      <w:docPartBody>
        <w:p w:rsidR="00000000" w:rsidRDefault="00000000">
          <w:pPr>
            <w:pStyle w:val="70CE9383727244A0A759359F39F936E2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F8398B3CC24106A6B8E5832B99F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5D689-C5F8-4714-B352-63B1F21EF686}"/>
      </w:docPartPr>
      <w:docPartBody>
        <w:p w:rsidR="00000000" w:rsidRDefault="00000000">
          <w:pPr>
            <w:pStyle w:val="E0F8398B3CC24106A6B8E5832B99F52D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27B803B22F4D6484105863E67BD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58652-AD96-4285-9B5C-AB85DDB1458D}"/>
      </w:docPartPr>
      <w:docPartBody>
        <w:p w:rsidR="00000000" w:rsidRDefault="00000000">
          <w:pPr>
            <w:pStyle w:val="6127B803B22F4D6484105863E67BDD22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F71942FEF64FE8B8ECDB33D5369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42DEB-8863-4361-BE74-DDC9DDEFD62E}"/>
      </w:docPartPr>
      <w:docPartBody>
        <w:p w:rsidR="00000000" w:rsidRDefault="00000000">
          <w:pPr>
            <w:pStyle w:val="F3F71942FEF64FE8B8ECDB33D53694E9"/>
          </w:pPr>
          <w:r w:rsidRPr="00AA56D5">
            <w:rPr>
              <w:rStyle w:val="Platzhaltertext"/>
            </w:rPr>
            <w:t xml:space="preserve">Klicken Sie </w:t>
          </w:r>
          <w:r w:rsidRPr="00AA56D5">
            <w:rPr>
              <w:rStyle w:val="Platzhaltertext"/>
            </w:rPr>
            <w:t>hier, um Text einzugeben.</w:t>
          </w:r>
        </w:p>
      </w:docPartBody>
    </w:docPart>
    <w:docPart>
      <w:docPartPr>
        <w:name w:val="D6A648222671443BB682E3F87396A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946C-606F-4502-831F-3A184185A550}"/>
      </w:docPartPr>
      <w:docPartBody>
        <w:p w:rsidR="00000000" w:rsidRDefault="00000000">
          <w:pPr>
            <w:pStyle w:val="D6A648222671443BB682E3F87396A44E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0819C889045688049E1F2117F6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05A1E-5279-4F04-A442-74DDC568613D}"/>
      </w:docPartPr>
      <w:docPartBody>
        <w:p w:rsidR="00000000" w:rsidRDefault="00000000">
          <w:pPr>
            <w:pStyle w:val="59E0819C889045688049E1F2117F6828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8501607C3486687C1AFF4A9DB7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0A1D8-7E5B-4211-BA5E-CF375A09C534}"/>
      </w:docPartPr>
      <w:docPartBody>
        <w:p w:rsidR="00000000" w:rsidRDefault="00000000">
          <w:pPr>
            <w:pStyle w:val="1B68501607C3486687C1AFF4A9DB7EE7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E5AAD3DBE4495B7A73B6257A66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44BE5-A7C5-4E2A-BCC6-82560246D311}"/>
      </w:docPartPr>
      <w:docPartBody>
        <w:p w:rsidR="00000000" w:rsidRDefault="00000000">
          <w:pPr>
            <w:pStyle w:val="FA6E5AAD3DBE4495B7A73B6257A662DD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65A1F0E0647668459952135B96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D5894-A3C7-4CA8-BD18-CBA14F4734D2}"/>
      </w:docPartPr>
      <w:docPartBody>
        <w:p w:rsidR="00000000" w:rsidRDefault="00000000">
          <w:pPr>
            <w:pStyle w:val="28465A1F0E0647668459952135B96B38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4A364B51B4C26A11D0B5ED778F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01370-0D66-4EDC-B3AB-817A143476B0}"/>
      </w:docPartPr>
      <w:docPartBody>
        <w:p w:rsidR="00000000" w:rsidRDefault="00000000">
          <w:pPr>
            <w:pStyle w:val="F154A364B51B4C26A11D0B5ED778FC30"/>
          </w:pPr>
          <w:r w:rsidRPr="00AA56D5">
            <w:rPr>
              <w:rStyle w:val="Platzhaltertext"/>
            </w:rPr>
            <w:t xml:space="preserve">Klicken Sie hier, um Text </w:t>
          </w:r>
          <w:r w:rsidRPr="00AA56D5">
            <w:rPr>
              <w:rStyle w:val="Platzhaltertext"/>
            </w:rPr>
            <w:t>einzugeben.</w:t>
          </w:r>
        </w:p>
      </w:docPartBody>
    </w:docPart>
    <w:docPart>
      <w:docPartPr>
        <w:name w:val="3EE96A86235345E4BDB66CD973B7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2EC7F-9C34-497E-A4B2-CE216B33B349}"/>
      </w:docPartPr>
      <w:docPartBody>
        <w:p w:rsidR="00000000" w:rsidRDefault="00000000">
          <w:pPr>
            <w:pStyle w:val="3EE96A86235345E4BDB66CD973B7834A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D95571D6E34007A2E9789B0B9A2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09A6-E155-4E20-9A21-DFB343751F10}"/>
      </w:docPartPr>
      <w:docPartBody>
        <w:p w:rsidR="00000000" w:rsidRDefault="00000000">
          <w:pPr>
            <w:pStyle w:val="F9D95571D6E34007A2E9789B0B9A251F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9463DBB5114718970FCD6AD2AF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23A61-1081-4F89-A0DC-9DD19A8FA7FD}"/>
      </w:docPartPr>
      <w:docPartBody>
        <w:p w:rsidR="00000000" w:rsidRDefault="00000000">
          <w:pPr>
            <w:pStyle w:val="B69463DBB5114718970FCD6AD2AFB62B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42FB09569B4CECA03DE9B885C50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3382-0735-41CD-A31C-4244C772495B}"/>
      </w:docPartPr>
      <w:docPartBody>
        <w:p w:rsidR="00000000" w:rsidRDefault="00000000">
          <w:pPr>
            <w:pStyle w:val="0142FB09569B4CECA03DE9B885C50E69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9DBE3316BC4C29BDA4513077133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98F59-C033-4CF5-B165-85CC2515B160}"/>
      </w:docPartPr>
      <w:docPartBody>
        <w:p w:rsidR="00000000" w:rsidRDefault="00000000">
          <w:pPr>
            <w:pStyle w:val="DA9DBE3316BC4C29BDA4513077133FD4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BB812F65A4E7F98510F5BD273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B63CF-4CC8-4B6E-913B-74EFA28ED568}"/>
      </w:docPartPr>
      <w:docPartBody>
        <w:p w:rsidR="00000000" w:rsidRDefault="00000000">
          <w:pPr>
            <w:pStyle w:val="8D2BB812F65A4E7F98510F5BD273BC69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5025EF22B40D7882EF1BD093E1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37D5F-964E-4106-9EE5-C224EBEC5853}"/>
      </w:docPartPr>
      <w:docPartBody>
        <w:p w:rsidR="00000000" w:rsidRDefault="00000000">
          <w:pPr>
            <w:pStyle w:val="2935025EF22B40D7882EF1BD093E1E07"/>
          </w:pPr>
          <w:r w:rsidRPr="00AA56D5">
            <w:rPr>
              <w:rStyle w:val="Platzhaltertext"/>
            </w:rPr>
            <w:t xml:space="preserve">Klicken Sie </w:t>
          </w:r>
          <w:r w:rsidRPr="00AA56D5">
            <w:rPr>
              <w:rStyle w:val="Platzhaltertext"/>
            </w:rPr>
            <w:t>hier, um Text einzugeben.</w:t>
          </w:r>
        </w:p>
      </w:docPartBody>
    </w:docPart>
    <w:docPart>
      <w:docPartPr>
        <w:name w:val="C0C868463FE8464DA32056B1B2570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51206-9C7E-4B7E-8768-1BC5B7A90544}"/>
      </w:docPartPr>
      <w:docPartBody>
        <w:p w:rsidR="00000000" w:rsidRDefault="00000000">
          <w:pPr>
            <w:pStyle w:val="C0C868463FE8464DA32056B1B25704A2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3B781B34546E3861E76FB62A8D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85D9E-8909-4E3A-B742-FAE0808438D3}"/>
      </w:docPartPr>
      <w:docPartBody>
        <w:p w:rsidR="00000000" w:rsidRDefault="00000000">
          <w:pPr>
            <w:pStyle w:val="0EE3B781B34546E3861E76FB62A8D046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9E625B251C44B6B75119C3EC7C7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25557-7307-4A4B-973E-3EAA34C4D475}"/>
      </w:docPartPr>
      <w:docPartBody>
        <w:p w:rsidR="00000000" w:rsidRDefault="00000000">
          <w:pPr>
            <w:pStyle w:val="D59E625B251C44B6B75119C3EC7C7E1C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A666A94F6B42FEB9DF0E3FB4073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DFD69-7C69-48D4-9B81-7C3A7DE572B1}"/>
      </w:docPartPr>
      <w:docPartBody>
        <w:p w:rsidR="00000000" w:rsidRDefault="00000000">
          <w:pPr>
            <w:pStyle w:val="94A666A94F6B42FEB9DF0E3FB40732DA"/>
          </w:pPr>
          <w:r w:rsidRPr="00AA56D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DB"/>
    <w:rsid w:val="000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D2FECFC0B784A8CAE6086E873F09845">
    <w:name w:val="2D2FECFC0B784A8CAE6086E873F09845"/>
  </w:style>
  <w:style w:type="paragraph" w:customStyle="1" w:styleId="E702A1D281A54CD1A45B5C8F5372038E">
    <w:name w:val="E702A1D281A54CD1A45B5C8F5372038E"/>
  </w:style>
  <w:style w:type="paragraph" w:customStyle="1" w:styleId="901C562111DD4D5F9EE538E01D2CC4ED">
    <w:name w:val="901C562111DD4D5F9EE538E01D2CC4ED"/>
  </w:style>
  <w:style w:type="paragraph" w:customStyle="1" w:styleId="2B7BB61EA72447D18D0D7C4452583C90">
    <w:name w:val="2B7BB61EA72447D18D0D7C4452583C90"/>
  </w:style>
  <w:style w:type="paragraph" w:customStyle="1" w:styleId="F674C376BFBD4AE6943DBD77120A40E4">
    <w:name w:val="F674C376BFBD4AE6943DBD77120A40E4"/>
  </w:style>
  <w:style w:type="paragraph" w:customStyle="1" w:styleId="84A4ECC3D56F4D64B9EAEFE571803BFC">
    <w:name w:val="84A4ECC3D56F4D64B9EAEFE571803BFC"/>
  </w:style>
  <w:style w:type="paragraph" w:customStyle="1" w:styleId="F8A25FFB8BF240FF85D35C61ECE08A9E">
    <w:name w:val="F8A25FFB8BF240FF85D35C61ECE08A9E"/>
  </w:style>
  <w:style w:type="paragraph" w:customStyle="1" w:styleId="1E4202574C1E484C86D3432B72D81F3D">
    <w:name w:val="1E4202574C1E484C86D3432B72D81F3D"/>
  </w:style>
  <w:style w:type="paragraph" w:customStyle="1" w:styleId="2EE24D688C8C446EA0B56297CD098429">
    <w:name w:val="2EE24D688C8C446EA0B56297CD098429"/>
  </w:style>
  <w:style w:type="paragraph" w:customStyle="1" w:styleId="DCE6B80F8EE240EB8F2BB0DFE3EFE868">
    <w:name w:val="DCE6B80F8EE240EB8F2BB0DFE3EFE868"/>
  </w:style>
  <w:style w:type="paragraph" w:customStyle="1" w:styleId="34129BF4EC1546FF93DDDC7DA34D4028">
    <w:name w:val="34129BF4EC1546FF93DDDC7DA34D4028"/>
  </w:style>
  <w:style w:type="paragraph" w:customStyle="1" w:styleId="CBF9F687DF234B2386C56B1D8394F50A">
    <w:name w:val="CBF9F687DF234B2386C56B1D8394F50A"/>
  </w:style>
  <w:style w:type="paragraph" w:customStyle="1" w:styleId="5692B0B3F5664E36936E13C42D0FBAE2">
    <w:name w:val="5692B0B3F5664E36936E13C42D0FBAE2"/>
  </w:style>
  <w:style w:type="paragraph" w:customStyle="1" w:styleId="70CE9383727244A0A759359F39F936E2">
    <w:name w:val="70CE9383727244A0A759359F39F936E2"/>
  </w:style>
  <w:style w:type="paragraph" w:customStyle="1" w:styleId="E0F8398B3CC24106A6B8E5832B99F52D">
    <w:name w:val="E0F8398B3CC24106A6B8E5832B99F52D"/>
  </w:style>
  <w:style w:type="paragraph" w:customStyle="1" w:styleId="6127B803B22F4D6484105863E67BDD22">
    <w:name w:val="6127B803B22F4D6484105863E67BDD22"/>
  </w:style>
  <w:style w:type="paragraph" w:customStyle="1" w:styleId="F3F71942FEF64FE8B8ECDB33D53694E9">
    <w:name w:val="F3F71942FEF64FE8B8ECDB33D53694E9"/>
  </w:style>
  <w:style w:type="paragraph" w:customStyle="1" w:styleId="D6A648222671443BB682E3F87396A44E">
    <w:name w:val="D6A648222671443BB682E3F87396A44E"/>
  </w:style>
  <w:style w:type="paragraph" w:customStyle="1" w:styleId="59E0819C889045688049E1F2117F6828">
    <w:name w:val="59E0819C889045688049E1F2117F6828"/>
  </w:style>
  <w:style w:type="paragraph" w:customStyle="1" w:styleId="1B68501607C3486687C1AFF4A9DB7EE7">
    <w:name w:val="1B68501607C3486687C1AFF4A9DB7EE7"/>
  </w:style>
  <w:style w:type="paragraph" w:customStyle="1" w:styleId="FA6E5AAD3DBE4495B7A73B6257A662DD">
    <w:name w:val="FA6E5AAD3DBE4495B7A73B6257A662DD"/>
  </w:style>
  <w:style w:type="paragraph" w:customStyle="1" w:styleId="28465A1F0E0647668459952135B96B38">
    <w:name w:val="28465A1F0E0647668459952135B96B38"/>
  </w:style>
  <w:style w:type="paragraph" w:customStyle="1" w:styleId="F154A364B51B4C26A11D0B5ED778FC30">
    <w:name w:val="F154A364B51B4C26A11D0B5ED778FC30"/>
  </w:style>
  <w:style w:type="paragraph" w:customStyle="1" w:styleId="3EE96A86235345E4BDB66CD973B7834A">
    <w:name w:val="3EE96A86235345E4BDB66CD973B7834A"/>
  </w:style>
  <w:style w:type="paragraph" w:customStyle="1" w:styleId="F9D95571D6E34007A2E9789B0B9A251F">
    <w:name w:val="F9D95571D6E34007A2E9789B0B9A251F"/>
  </w:style>
  <w:style w:type="paragraph" w:customStyle="1" w:styleId="B69463DBB5114718970FCD6AD2AFB62B">
    <w:name w:val="B69463DBB5114718970FCD6AD2AFB62B"/>
  </w:style>
  <w:style w:type="paragraph" w:customStyle="1" w:styleId="0142FB09569B4CECA03DE9B885C50E69">
    <w:name w:val="0142FB09569B4CECA03DE9B885C50E69"/>
  </w:style>
  <w:style w:type="paragraph" w:customStyle="1" w:styleId="DA9DBE3316BC4C29BDA4513077133FD4">
    <w:name w:val="DA9DBE3316BC4C29BDA4513077133FD4"/>
  </w:style>
  <w:style w:type="paragraph" w:customStyle="1" w:styleId="8D2BB812F65A4E7F98510F5BD273BC69">
    <w:name w:val="8D2BB812F65A4E7F98510F5BD273BC69"/>
  </w:style>
  <w:style w:type="paragraph" w:customStyle="1" w:styleId="2935025EF22B40D7882EF1BD093E1E07">
    <w:name w:val="2935025EF22B40D7882EF1BD093E1E07"/>
  </w:style>
  <w:style w:type="paragraph" w:customStyle="1" w:styleId="C0C868463FE8464DA32056B1B25704A2">
    <w:name w:val="C0C868463FE8464DA32056B1B25704A2"/>
  </w:style>
  <w:style w:type="paragraph" w:customStyle="1" w:styleId="0EE3B781B34546E3861E76FB62A8D046">
    <w:name w:val="0EE3B781B34546E3861E76FB62A8D046"/>
  </w:style>
  <w:style w:type="paragraph" w:customStyle="1" w:styleId="D59E625B251C44B6B75119C3EC7C7E1C">
    <w:name w:val="D59E625B251C44B6B75119C3EC7C7E1C"/>
  </w:style>
  <w:style w:type="paragraph" w:customStyle="1" w:styleId="94A666A94F6B42FEB9DF0E3FB40732DA">
    <w:name w:val="94A666A94F6B42FEB9DF0E3FB4073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DFDE-E431-4EA5-A1E7-BAA4ECE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Beschreibung Geschäftsmodell.dotx</Template>
  <TotalTime>0</TotalTime>
  <Pages>6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Businessplan für:</vt:lpstr>
    </vt:vector>
  </TitlesOfParts>
  <Company>privat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Businessplan für:</dc:title>
  <dc:subject/>
  <dc:creator>Klaus Brinkmann</dc:creator>
  <cp:keywords/>
  <dc:description/>
  <cp:lastModifiedBy>Klaus Brinkmann</cp:lastModifiedBy>
  <cp:revision>1</cp:revision>
  <cp:lastPrinted>2013-03-02T15:58:00Z</cp:lastPrinted>
  <dcterms:created xsi:type="dcterms:W3CDTF">2023-10-17T14:03:00Z</dcterms:created>
  <dcterms:modified xsi:type="dcterms:W3CDTF">2023-10-17T14:03:00Z</dcterms:modified>
</cp:coreProperties>
</file>